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B5B7" w14:textId="77777777" w:rsidR="006D69B4" w:rsidRPr="000348F2" w:rsidRDefault="006D69B4" w:rsidP="001E0653">
      <w:pPr>
        <w:spacing w:after="0"/>
        <w:rPr>
          <w:rFonts w:ascii="SutonnyMJ" w:hAnsi="SutonnyMJ" w:cs="SutonnyMJ"/>
          <w:b/>
          <w:sz w:val="2"/>
          <w:szCs w:val="2"/>
        </w:rPr>
      </w:pPr>
    </w:p>
    <w:p w14:paraId="3546FF49" w14:textId="77777777" w:rsidR="004840E2" w:rsidRPr="000348F2" w:rsidRDefault="004840E2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7FBC7406" w14:textId="6278F1CD" w:rsidR="0002368D" w:rsidRPr="000348F2" w:rsidRDefault="006F679C" w:rsidP="0002368D">
      <w:pPr>
        <w:spacing w:after="8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326A1" wp14:editId="70AE1C19">
                <wp:simplePos x="0" y="0"/>
                <wp:positionH relativeFrom="column">
                  <wp:posOffset>5048250</wp:posOffset>
                </wp:positionH>
                <wp:positionV relativeFrom="paragraph">
                  <wp:posOffset>-288290</wp:posOffset>
                </wp:positionV>
                <wp:extent cx="914400" cy="1073150"/>
                <wp:effectExtent l="9525" t="1333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4085" w14:textId="77777777" w:rsidR="002D197B" w:rsidRDefault="002D197B"/>
                          <w:p w14:paraId="6D27CDB5" w14:textId="77777777" w:rsidR="002D197B" w:rsidRPr="00B52590" w:rsidRDefault="002D197B" w:rsidP="00B52590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  <w:r w:rsidRPr="00B52590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Qwe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26A1" id="Rectangle 2" o:spid="_x0000_s1026" style="position:absolute;left:0;text-align:left;margin-left:397.5pt;margin-top:-22.7pt;width:1in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">
                <v:textbox>
                  <w:txbxContent>
                    <w:p w14:paraId="03304085" w14:textId="77777777" w:rsidR="002D197B" w:rsidRDefault="002D197B"/>
                    <w:p w14:paraId="6D27CDB5" w14:textId="77777777" w:rsidR="002D197B" w:rsidRPr="00B52590" w:rsidRDefault="002D197B" w:rsidP="00B52590">
                      <w:pPr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  <w:r w:rsidRPr="00B52590">
                        <w:rPr>
                          <w:rFonts w:ascii="SutonnyMJ" w:hAnsi="SutonnyMJ"/>
                          <w:sz w:val="28"/>
                          <w:szCs w:val="28"/>
                        </w:rPr>
                        <w:t>Qwe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C1AC7">
        <w:rPr>
          <w:rFonts w:ascii="SutonnyMJ" w:hAnsi="SutonnyMJ" w:cs="SutonnyMJ"/>
          <w:b/>
          <w:sz w:val="32"/>
          <w:szCs w:val="32"/>
        </w:rPr>
        <w:t>Ò‡WB</w:t>
      </w:r>
      <w:r w:rsidR="002D197B" w:rsidRPr="000348F2">
        <w:rPr>
          <w:rFonts w:ascii="SutonnyMJ" w:hAnsi="SutonnyMJ" w:cs="SutonnyMJ"/>
          <w:b/>
          <w:sz w:val="32"/>
          <w:szCs w:val="32"/>
        </w:rPr>
        <w:t>i</w:t>
      </w:r>
      <w:r w:rsidR="004C1AC7">
        <w:rPr>
          <w:rFonts w:ascii="SutonnyMJ" w:hAnsi="SutonnyMJ" w:cs="SutonnyMJ"/>
          <w:b/>
          <w:sz w:val="32"/>
          <w:szCs w:val="32"/>
        </w:rPr>
        <w:t>x</w:t>
      </w:r>
      <w:proofErr w:type="spellEnd"/>
      <w:r w:rsidR="00F1323A" w:rsidRPr="000348F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2D197B" w:rsidRPr="000348F2">
        <w:rPr>
          <w:rFonts w:ascii="SutonnyMJ" w:hAnsi="SutonnyMJ" w:cs="SutonnyMJ"/>
          <w:b/>
          <w:sz w:val="32"/>
          <w:szCs w:val="32"/>
        </w:rPr>
        <w:t>AvBKbÓ</w:t>
      </w:r>
      <w:proofErr w:type="spellEnd"/>
      <w:r w:rsidR="002D197B" w:rsidRPr="000348F2">
        <w:rPr>
          <w:rFonts w:ascii="SutonnyMJ" w:hAnsi="SutonnyMJ" w:cs="SutonnyMJ"/>
          <w:b/>
          <w:sz w:val="32"/>
          <w:szCs w:val="32"/>
        </w:rPr>
        <w:t xml:space="preserve">-Gi </w:t>
      </w:r>
      <w:proofErr w:type="spellStart"/>
      <w:r w:rsidR="002D197B" w:rsidRPr="000348F2">
        <w:rPr>
          <w:rFonts w:ascii="SutonnyMJ" w:hAnsi="SutonnyMJ" w:cs="SutonnyMJ"/>
          <w:b/>
          <w:sz w:val="32"/>
          <w:szCs w:val="32"/>
        </w:rPr>
        <w:t>g‡bvbqb</w:t>
      </w:r>
      <w:proofErr w:type="spellEnd"/>
      <w:r w:rsidR="002D197B" w:rsidRPr="000348F2">
        <w:rPr>
          <w:rFonts w:ascii="SutonnyMJ" w:hAnsi="SutonnyMJ" w:cs="SutonnyMJ"/>
          <w:b/>
          <w:sz w:val="32"/>
          <w:szCs w:val="32"/>
        </w:rPr>
        <w:t xml:space="preserve"> dig</w:t>
      </w:r>
    </w:p>
    <w:p w14:paraId="7BBC0895" w14:textId="77777777" w:rsidR="002D197B" w:rsidRPr="000348F2" w:rsidRDefault="0002368D" w:rsidP="006C5247">
      <w:pPr>
        <w:spacing w:after="80" w:line="240" w:lineRule="auto"/>
        <w:jc w:val="center"/>
        <w:rPr>
          <w:rFonts w:ascii="SutonnyMJ" w:hAnsi="SutonnyMJ" w:cs="SutonnyMJ"/>
          <w:sz w:val="24"/>
          <w:szCs w:val="24"/>
        </w:rPr>
      </w:pPr>
      <w:r w:rsidRPr="000348F2">
        <w:rPr>
          <w:rFonts w:ascii="SutonnyMJ" w:hAnsi="SutonnyMJ" w:cs="SutonnyMJ"/>
          <w:sz w:val="24"/>
          <w:szCs w:val="24"/>
        </w:rPr>
        <w:t>(</w:t>
      </w:r>
      <w:proofErr w:type="spellStart"/>
      <w:r w:rsidRPr="000348F2">
        <w:rPr>
          <w:rFonts w:ascii="SutonnyMJ" w:hAnsi="SutonnyMJ" w:cs="SutonnyMJ"/>
          <w:sz w:val="24"/>
          <w:szCs w:val="24"/>
        </w:rPr>
        <w:t>UvBc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K‡i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dig </w:t>
      </w:r>
      <w:proofErr w:type="spellStart"/>
      <w:r w:rsidRPr="000348F2">
        <w:rPr>
          <w:rFonts w:ascii="SutonnyMJ" w:hAnsi="SutonnyMJ" w:cs="SutonnyMJ"/>
          <w:sz w:val="24"/>
          <w:szCs w:val="24"/>
        </w:rPr>
        <w:t>c~iY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Ki‡Z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n‡e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0348F2">
        <w:rPr>
          <w:rFonts w:ascii="SutonnyMJ" w:hAnsi="SutonnyMJ" w:cs="SutonnyMJ"/>
          <w:sz w:val="24"/>
          <w:szCs w:val="24"/>
        </w:rPr>
        <w:t>cÖ‡qvR‡b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AwZwi³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KvMR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e¨envi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 w:rsidRPr="000348F2">
        <w:rPr>
          <w:rFonts w:ascii="SutonnyMJ" w:hAnsi="SutonnyMJ" w:cs="SutonnyMJ"/>
          <w:sz w:val="24"/>
          <w:szCs w:val="24"/>
        </w:rPr>
        <w:t>hv‡e</w:t>
      </w:r>
      <w:proofErr w:type="spellEnd"/>
      <w:r w:rsidRPr="000348F2">
        <w:rPr>
          <w:rFonts w:ascii="SutonnyMJ" w:hAnsi="SutonnyMJ" w:cs="SutonnyMJ"/>
        </w:rPr>
        <w:t>)</w:t>
      </w:r>
    </w:p>
    <w:p w14:paraId="77A22673" w14:textId="77777777" w:rsidR="002D197B" w:rsidRPr="000348F2" w:rsidRDefault="0002368D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</w:t>
      </w:r>
    </w:p>
    <w:p w14:paraId="22AA0064" w14:textId="77777777" w:rsidR="00933A4A" w:rsidRPr="000348F2" w:rsidRDefault="00933A4A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6EDDC47B" w14:textId="77777777" w:rsidR="002D197B" w:rsidRPr="000348F2" w:rsidRDefault="0002368D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1| </w:t>
      </w:r>
      <w:r w:rsidR="00112F67" w:rsidRPr="000348F2">
        <w:rPr>
          <w:rFonts w:ascii="SutonnyMJ" w:hAnsi="SutonnyMJ" w:cs="SutonnyMJ"/>
          <w:sz w:val="28"/>
          <w:szCs w:val="28"/>
        </w:rPr>
        <w:t>‡</w:t>
      </w:r>
      <w:proofErr w:type="spellStart"/>
      <w:r w:rsidR="004840E2" w:rsidRPr="000348F2">
        <w:rPr>
          <w:rFonts w:ascii="SutonnyMJ" w:hAnsi="SutonnyMJ" w:cs="SutonnyMJ"/>
          <w:sz w:val="28"/>
          <w:szCs w:val="28"/>
        </w:rPr>
        <w:t>fjy</w:t>
      </w:r>
      <w:proofErr w:type="spellEnd"/>
      <w:r w:rsidR="004840E2"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4840E2" w:rsidRPr="000348F2">
        <w:rPr>
          <w:rFonts w:ascii="SutonnyMJ" w:hAnsi="SutonnyMJ" w:cs="SutonnyMJ"/>
          <w:sz w:val="28"/>
          <w:szCs w:val="28"/>
        </w:rPr>
        <w:t>PB‡bi</w:t>
      </w:r>
      <w:proofErr w:type="spellEnd"/>
      <w:r w:rsidR="004840E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840E2"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</w:t>
      </w:r>
      <w:r w:rsidR="00FE7068" w:rsidRPr="000348F2">
        <w:rPr>
          <w:rFonts w:ascii="SutonnyMJ" w:hAnsi="SutonnyMJ" w:cs="SutonnyMJ"/>
          <w:sz w:val="28"/>
          <w:szCs w:val="28"/>
        </w:rPr>
        <w:t>.........................................................................................</w:t>
      </w:r>
    </w:p>
    <w:p w14:paraId="4CC79FD0" w14:textId="77777777" w:rsidR="0002368D" w:rsidRPr="000348F2" w:rsidRDefault="0002368D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g‡bvbxZ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t...........................................................................</w:t>
      </w:r>
    </w:p>
    <w:p w14:paraId="214AD597" w14:textId="77777777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</w:t>
      </w: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wcZv</w:t>
      </w:r>
      <w:proofErr w:type="spellEnd"/>
      <w:r w:rsidRPr="000348F2">
        <w:rPr>
          <w:rFonts w:ascii="SutonnyMJ" w:hAnsi="SutonnyMJ" w:cs="SutonnyMJ"/>
          <w:sz w:val="28"/>
          <w:szCs w:val="28"/>
        </w:rPr>
        <w:t>/¯^</w:t>
      </w:r>
      <w:proofErr w:type="spellStart"/>
      <w:r w:rsidRPr="000348F2">
        <w:rPr>
          <w:rFonts w:ascii="SutonnyMJ" w:hAnsi="SutonnyMJ" w:cs="SutonnyMJ"/>
          <w:sz w:val="28"/>
          <w:szCs w:val="28"/>
        </w:rPr>
        <w:t>vgxi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...............................................................................................</w:t>
      </w:r>
    </w:p>
    <w:p w14:paraId="4EF0D254" w14:textId="77777777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</w:t>
      </w: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gvZvi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......................................................................................................</w:t>
      </w:r>
    </w:p>
    <w:p w14:paraId="07C1BD81" w14:textId="77777777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MÖvg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................................................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WvKNi</w:t>
      </w:r>
      <w:proofErr w:type="spellEnd"/>
      <w:r w:rsidRPr="000348F2">
        <w:rPr>
          <w:rFonts w:ascii="SutonnyMJ" w:hAnsi="SutonnyMJ" w:cs="SutonnyMJ"/>
          <w:sz w:val="28"/>
          <w:szCs w:val="28"/>
        </w:rPr>
        <w:t>............................................</w:t>
      </w:r>
    </w:p>
    <w:p w14:paraId="2E8FC14D" w14:textId="77777777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Dc‡Rjv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Rjv</w:t>
      </w:r>
      <w:proofErr w:type="spellEnd"/>
      <w:r w:rsidRPr="000348F2">
        <w:rPr>
          <w:rFonts w:ascii="SutonnyMJ" w:hAnsi="SutonnyMJ" w:cs="SutonnyMJ"/>
          <w:sz w:val="28"/>
          <w:szCs w:val="28"/>
        </w:rPr>
        <w:t>............................................</w:t>
      </w:r>
    </w:p>
    <w:p w14:paraId="5BF76CBB" w14:textId="77777777" w:rsidR="006C5247" w:rsidRPr="000348F2" w:rsidRDefault="006C5247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eqm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.........................................................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ckv</w:t>
      </w:r>
      <w:proofErr w:type="spellEnd"/>
      <w:r w:rsidRPr="000348F2">
        <w:rPr>
          <w:rFonts w:ascii="SutonnyMJ" w:hAnsi="SutonnyMJ" w:cs="SutonnyMJ"/>
          <w:sz w:val="28"/>
          <w:szCs w:val="28"/>
        </w:rPr>
        <w:t>.............................................</w:t>
      </w:r>
    </w:p>
    <w:p w14:paraId="3E131FE5" w14:textId="77777777" w:rsidR="006C5247" w:rsidRPr="000348F2" w:rsidRDefault="006C5247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GbAvBwW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t.................................................................................................</w:t>
      </w:r>
    </w:p>
    <w:p w14:paraId="7EBB657C" w14:textId="77777777" w:rsidR="00B825D6" w:rsidRPr="000348F2" w:rsidRDefault="00B825D6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</w:t>
      </w:r>
      <w:r w:rsidR="00112F67"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112F67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112F67" w:rsidRPr="000348F2">
        <w:rPr>
          <w:rFonts w:ascii="SutonnyMJ" w:hAnsi="SutonnyMJ" w:cs="SutonnyMJ"/>
          <w:sz w:val="28"/>
          <w:szCs w:val="28"/>
        </w:rPr>
        <w:t>cÖwZôv‡bi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weeiYmn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Z_¨ </w:t>
      </w:r>
      <w:r w:rsidR="005E1C23" w:rsidRPr="000348F2">
        <w:rPr>
          <w:rFonts w:ascii="SutonnyMJ" w:hAnsi="SutonnyMJ" w:cs="SutonnyMJ"/>
          <w:sz w:val="28"/>
          <w:szCs w:val="28"/>
        </w:rPr>
        <w:t>(</w:t>
      </w:r>
      <w:r w:rsidRPr="000348F2">
        <w:rPr>
          <w:rFonts w:ascii="SutonnyMJ" w:hAnsi="SutonnyMJ" w:cs="SutonnyMJ"/>
          <w:sz w:val="28"/>
          <w:szCs w:val="28"/>
        </w:rPr>
        <w:t xml:space="preserve">mshy³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QKcÎ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="005E1C23" w:rsidRPr="000348F2">
        <w:rPr>
          <w:rFonts w:ascii="SutonnyMJ" w:hAnsi="SutonnyMJ" w:cs="SutonnyMJ"/>
          <w:sz w:val="28"/>
          <w:szCs w:val="28"/>
        </w:rPr>
        <w:t>) t</w:t>
      </w:r>
    </w:p>
    <w:p w14:paraId="76314951" w14:textId="77777777" w:rsidR="002D5BD4" w:rsidRPr="000348F2" w:rsidRDefault="00CD22A3" w:rsidP="00B825D6">
      <w:p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4</w:t>
      </w:r>
      <w:r w:rsidR="006C5247" w:rsidRPr="000348F2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2D5BD4" w:rsidRPr="000348F2">
        <w:rPr>
          <w:rFonts w:ascii="SutonnyMJ" w:hAnsi="SutonnyMJ" w:cs="SutonnyMJ"/>
          <w:sz w:val="28"/>
          <w:szCs w:val="28"/>
        </w:rPr>
        <w:t>mdjZv</w:t>
      </w:r>
      <w:proofErr w:type="spellEnd"/>
      <w:r w:rsidR="002D5BD4" w:rsidRPr="000348F2">
        <w:rPr>
          <w:rFonts w:ascii="SutonnyMJ" w:hAnsi="SutonnyMJ" w:cs="SutonnyMJ"/>
          <w:sz w:val="28"/>
          <w:szCs w:val="28"/>
        </w:rPr>
        <w:t xml:space="preserve"> AR©‡bi </w:t>
      </w:r>
      <w:proofErr w:type="spellStart"/>
      <w:r w:rsidR="002D5BD4"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="002D5BD4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5BD4"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="002D5BD4" w:rsidRPr="000348F2">
        <w:rPr>
          <w:rFonts w:ascii="SutonnyMJ" w:hAnsi="SutonnyMJ" w:cs="SutonnyMJ"/>
          <w:sz w:val="28"/>
          <w:szCs w:val="28"/>
        </w:rPr>
        <w:t>:</w:t>
      </w:r>
    </w:p>
    <w:p w14:paraId="5BD6B19E" w14:textId="77777777" w:rsidR="00B825D6" w:rsidRPr="000348F2" w:rsidRDefault="002D5BD4" w:rsidP="005E1C23">
      <w:pPr>
        <w:pStyle w:val="ListParagraph"/>
        <w:spacing w:before="240" w:after="240" w:line="360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K)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wbR</w:t>
      </w:r>
      <w:proofErr w:type="spellEnd"/>
      <w:r w:rsidRPr="000348F2">
        <w:rPr>
          <w:rFonts w:ascii="SutonnyMJ" w:hAnsi="SutonnyMJ" w:cs="SutonnyMJ"/>
          <w:sz w:val="28"/>
          <w:szCs w:val="28"/>
        </w:rPr>
        <w:t>¯^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M‡elYvi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djvdj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348F2">
        <w:rPr>
          <w:rFonts w:ascii="SutonnyMJ" w:hAnsi="SutonnyMJ" w:cs="SutonnyMJ"/>
          <w:sz w:val="28"/>
          <w:szCs w:val="28"/>
        </w:rPr>
        <w:t>hw</w:t>
      </w:r>
      <w:proofErr w:type="spellEnd"/>
      <w:r w:rsidRPr="000348F2">
        <w:rPr>
          <w:rFonts w:ascii="SutonnyMJ" w:hAnsi="SutonnyMJ" w:cs="SutonnyMJ"/>
          <w:sz w:val="28"/>
          <w:szCs w:val="28"/>
        </w:rPr>
        <w:t>`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v‡K</w:t>
      </w:r>
      <w:proofErr w:type="spellEnd"/>
      <w:r w:rsidR="00B825D6" w:rsidRPr="000348F2">
        <w:rPr>
          <w:rFonts w:ascii="SutonnyMJ" w:hAnsi="SutonnyMJ" w:cs="SutonnyMJ"/>
          <w:sz w:val="28"/>
          <w:szCs w:val="28"/>
        </w:rPr>
        <w:t>)</w:t>
      </w:r>
      <w:r w:rsidR="00F1323A" w:rsidRPr="000348F2">
        <w:rPr>
          <w:rFonts w:ascii="SutonnyMJ" w:hAnsi="SutonnyMJ" w:cs="SutonnyMJ"/>
          <w:sz w:val="28"/>
          <w:szCs w:val="28"/>
        </w:rPr>
        <w:t xml:space="preserve"> </w:t>
      </w:r>
      <w:r w:rsidR="00B825D6" w:rsidRPr="000348F2">
        <w:rPr>
          <w:rFonts w:ascii="SutonnyMJ" w:hAnsi="SutonnyMJ" w:cs="SutonnyMJ"/>
          <w:sz w:val="28"/>
          <w:szCs w:val="28"/>
        </w:rPr>
        <w:t>..............</w:t>
      </w:r>
      <w:r w:rsidR="001F01BA" w:rsidRPr="000348F2">
        <w:rPr>
          <w:rFonts w:ascii="SutonnyMJ" w:hAnsi="SutonnyMJ" w:cs="SutonnyMJ"/>
          <w:sz w:val="28"/>
          <w:szCs w:val="28"/>
        </w:rPr>
        <w:t xml:space="preserve"> (mshy³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>).....................</w:t>
      </w:r>
    </w:p>
    <w:p w14:paraId="5668EAB7" w14:textId="77777777" w:rsidR="002D5BD4" w:rsidRPr="000348F2" w:rsidRDefault="002D5BD4" w:rsidP="005E1C23">
      <w:pPr>
        <w:pStyle w:val="ListParagraph"/>
        <w:spacing w:before="240" w:after="240" w:line="360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L)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†¶‡Î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348F2">
        <w:rPr>
          <w:rFonts w:ascii="SutonnyMJ" w:hAnsi="SutonnyMJ" w:cs="SutonnyMJ"/>
          <w:sz w:val="28"/>
          <w:szCs w:val="28"/>
        </w:rPr>
        <w:t>hw</w:t>
      </w:r>
      <w:proofErr w:type="spellEnd"/>
      <w:r w:rsidRPr="000348F2">
        <w:rPr>
          <w:rFonts w:ascii="SutonnyMJ" w:hAnsi="SutonnyMJ" w:cs="SutonnyMJ"/>
          <w:sz w:val="28"/>
          <w:szCs w:val="28"/>
        </w:rPr>
        <w:t>`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v‡K</w:t>
      </w:r>
      <w:proofErr w:type="spellEnd"/>
      <w:r w:rsidRPr="000348F2">
        <w:rPr>
          <w:rFonts w:ascii="SutonnyMJ" w:hAnsi="SutonnyMJ" w:cs="SutonnyMJ"/>
          <w:sz w:val="28"/>
          <w:szCs w:val="28"/>
        </w:rPr>
        <w:t>)</w:t>
      </w:r>
      <w:r w:rsidR="00B825D6" w:rsidRPr="000348F2">
        <w:rPr>
          <w:rFonts w:ascii="SutonnyMJ" w:hAnsi="SutonnyMJ" w:cs="SutonnyMJ"/>
          <w:sz w:val="28"/>
          <w:szCs w:val="28"/>
        </w:rPr>
        <w:t>..............</w:t>
      </w:r>
      <w:r w:rsidR="00F34AAB">
        <w:rPr>
          <w:rFonts w:ascii="SutonnyMJ" w:hAnsi="SutonnyMJ" w:cs="SutonnyMJ"/>
          <w:sz w:val="28"/>
          <w:szCs w:val="28"/>
        </w:rPr>
        <w:t xml:space="preserve"> </w:t>
      </w:r>
      <w:r w:rsidR="001F01BA" w:rsidRPr="000348F2">
        <w:rPr>
          <w:rFonts w:ascii="SutonnyMJ" w:hAnsi="SutonnyMJ" w:cs="SutonnyMJ"/>
          <w:sz w:val="28"/>
          <w:szCs w:val="28"/>
        </w:rPr>
        <w:t xml:space="preserve">(mshy³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>).....................</w:t>
      </w:r>
    </w:p>
    <w:p w14:paraId="1201530A" w14:textId="77777777" w:rsidR="002D5BD4" w:rsidRPr="000348F2" w:rsidRDefault="002D5BD4" w:rsidP="005E1C23">
      <w:pPr>
        <w:pStyle w:val="ListParagraph"/>
        <w:spacing w:before="240" w:after="240" w:line="360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M)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†¶‡Î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B‡Zvc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~‡e©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®‹vi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cÖvwßi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348F2">
        <w:rPr>
          <w:rFonts w:ascii="SutonnyMJ" w:hAnsi="SutonnyMJ" w:cs="SutonnyMJ"/>
          <w:sz w:val="28"/>
          <w:szCs w:val="28"/>
        </w:rPr>
        <w:t>hw</w:t>
      </w:r>
      <w:proofErr w:type="spellEnd"/>
      <w:r w:rsidRPr="000348F2">
        <w:rPr>
          <w:rFonts w:ascii="SutonnyMJ" w:hAnsi="SutonnyMJ" w:cs="SutonnyMJ"/>
          <w:sz w:val="28"/>
          <w:szCs w:val="28"/>
        </w:rPr>
        <w:t>`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v‡K</w:t>
      </w:r>
      <w:proofErr w:type="spellEnd"/>
      <w:r w:rsidRPr="000348F2">
        <w:rPr>
          <w:rFonts w:ascii="SutonnyMJ" w:hAnsi="SutonnyMJ" w:cs="SutonnyMJ"/>
          <w:sz w:val="28"/>
          <w:szCs w:val="28"/>
        </w:rPr>
        <w:t>)</w:t>
      </w:r>
      <w:r w:rsidR="00B825D6" w:rsidRPr="000348F2">
        <w:rPr>
          <w:rFonts w:ascii="SutonnyMJ" w:hAnsi="SutonnyMJ" w:cs="SutonnyMJ"/>
          <w:sz w:val="28"/>
          <w:szCs w:val="28"/>
        </w:rPr>
        <w:t>.</w:t>
      </w:r>
      <w:r w:rsidR="001F01BA" w:rsidRPr="000348F2">
        <w:rPr>
          <w:rFonts w:ascii="SutonnyMJ" w:hAnsi="SutonnyMJ" w:cs="SutonnyMJ"/>
          <w:sz w:val="28"/>
          <w:szCs w:val="28"/>
        </w:rPr>
        <w:t xml:space="preserve"> (mshy³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>)................</w:t>
      </w:r>
    </w:p>
    <w:p w14:paraId="57DB50F7" w14:textId="77777777" w:rsidR="002D5BD4" w:rsidRPr="000348F2" w:rsidRDefault="00CD22A3" w:rsidP="00CD2BEC">
      <w:pPr>
        <w:spacing w:after="80" w:line="276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 w:rsidR="00B825D6"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="00B825D6" w:rsidRPr="000348F2"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 w:rsidR="00B825D6" w:rsidRPr="000348F2">
        <w:rPr>
          <w:rFonts w:ascii="SutonnyMJ" w:hAnsi="SutonnyMJ" w:cs="SutonnyMJ"/>
          <w:sz w:val="28"/>
          <w:szCs w:val="28"/>
        </w:rPr>
        <w:t>cÖwZôv‡bi</w:t>
      </w:r>
      <w:proofErr w:type="spellEnd"/>
      <w:r w:rsidR="00B825D6" w:rsidRPr="000348F2">
        <w:rPr>
          <w:rFonts w:ascii="SutonnyMJ" w:hAnsi="SutonnyMJ" w:cs="SutonnyMJ"/>
          <w:sz w:val="28"/>
          <w:szCs w:val="28"/>
        </w:rPr>
        <w:t xml:space="preserve"> Qwe</w:t>
      </w:r>
      <w:r w:rsidR="00C01ADD" w:rsidRPr="000348F2">
        <w:rPr>
          <w:rFonts w:ascii="SutonnyMJ" w:hAnsi="SutonnyMJ" w:cs="SutonnyMJ"/>
          <w:sz w:val="28"/>
          <w:szCs w:val="28"/>
        </w:rPr>
        <w:t xml:space="preserve"> (mshy³ </w:t>
      </w:r>
      <w:proofErr w:type="spellStart"/>
      <w:r w:rsidR="00C01ADD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C01AD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01ADD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C01ADD" w:rsidRPr="000348F2">
        <w:rPr>
          <w:rFonts w:ascii="SutonnyMJ" w:hAnsi="SutonnyMJ" w:cs="SutonnyMJ"/>
          <w:sz w:val="28"/>
          <w:szCs w:val="28"/>
        </w:rPr>
        <w:t>)</w:t>
      </w:r>
      <w:r w:rsidRPr="000348F2">
        <w:rPr>
          <w:rFonts w:ascii="SutonnyMJ" w:hAnsi="SutonnyMJ" w:cs="SutonnyMJ"/>
          <w:sz w:val="28"/>
          <w:szCs w:val="28"/>
        </w:rPr>
        <w:t xml:space="preserve"> t</w:t>
      </w:r>
    </w:p>
    <w:p w14:paraId="13BE05A0" w14:textId="77777777" w:rsidR="00CD2BEC" w:rsidRPr="000348F2" w:rsidRDefault="00CD2BEC" w:rsidP="00CD2BEC">
      <w:pPr>
        <w:spacing w:after="80" w:line="276" w:lineRule="auto"/>
        <w:rPr>
          <w:rFonts w:ascii="SutonnyMJ" w:hAnsi="SutonnyMJ" w:cs="SutonnyMJ"/>
          <w:sz w:val="28"/>
          <w:szCs w:val="28"/>
        </w:rPr>
      </w:pPr>
    </w:p>
    <w:p w14:paraId="7BEA8232" w14:textId="77777777" w:rsidR="002D5BD4" w:rsidRPr="000348F2" w:rsidRDefault="00132034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>6</w:t>
      </w:r>
      <w:r w:rsidR="004122A9" w:rsidRPr="000348F2">
        <w:rPr>
          <w:rFonts w:ascii="SutonnyMJ" w:hAnsi="SutonnyMJ" w:cs="SutonnyMJ"/>
          <w:bCs/>
          <w:sz w:val="28"/>
          <w:szCs w:val="28"/>
        </w:rPr>
        <w:t>|</w:t>
      </w:r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ch©v‡q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MwVZ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2D5BD4" w:rsidRPr="000348F2">
        <w:rPr>
          <w:rFonts w:ascii="SutonnyMJ" w:hAnsi="SutonnyMJ" w:cs="SutonnyMJ"/>
          <w:bCs/>
          <w:sz w:val="28"/>
          <w:szCs w:val="28"/>
        </w:rPr>
        <w:t>KwgwUi</w:t>
      </w:r>
      <w:proofErr w:type="spellEnd"/>
      <w:r w:rsidR="002D5BD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g~j¨vqb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mycvwik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gZvgZmn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 xml:space="preserve"> ¯^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vÿi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 xml:space="preserve"> </w:t>
      </w:r>
      <w:r w:rsidR="00CD2BEC" w:rsidRPr="000348F2">
        <w:rPr>
          <w:rFonts w:ascii="SutonnyMJ" w:hAnsi="SutonnyMJ" w:cs="SutonnyMJ"/>
          <w:bCs/>
          <w:sz w:val="28"/>
          <w:szCs w:val="28"/>
        </w:rPr>
        <w:t>t</w:t>
      </w:r>
    </w:p>
    <w:p w14:paraId="6E91A568" w14:textId="77777777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648380B0" w14:textId="77777777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23ECCE29" w14:textId="77777777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4EADB5CA" w14:textId="77777777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7923D761" w14:textId="77777777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6F0A8BA3" w14:textId="77777777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 xml:space="preserve">6| </w:t>
      </w:r>
      <w:r w:rsidR="00CD2BEC" w:rsidRPr="000348F2">
        <w:rPr>
          <w:rFonts w:ascii="SutonnyMJ" w:hAnsi="SutonnyMJ" w:cs="SutonnyMJ"/>
          <w:bCs/>
          <w:sz w:val="28"/>
          <w:szCs w:val="28"/>
        </w:rPr>
        <w:t>†K›`ª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xq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ch©v‡q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MwVZ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KwgwUi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g~j¨vqb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/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mycvwik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/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gZvgZmn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¯^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vÿi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t</w:t>
      </w:r>
    </w:p>
    <w:p w14:paraId="6354E690" w14:textId="77777777" w:rsidR="00AA438B" w:rsidRPr="000348F2" w:rsidRDefault="00AA438B" w:rsidP="00C75A2E">
      <w:pPr>
        <w:spacing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14:paraId="448F55D7" w14:textId="62ECAAD8" w:rsidR="00267027" w:rsidRPr="00267027" w:rsidRDefault="00267027" w:rsidP="00267027">
      <w:pPr>
        <w:tabs>
          <w:tab w:val="left" w:pos="3918"/>
        </w:tabs>
        <w:rPr>
          <w:rFonts w:ascii="SutonnyMJ" w:hAnsi="SutonnyMJ" w:cs="SutonnyMJ"/>
          <w:sz w:val="28"/>
          <w:szCs w:val="28"/>
        </w:rPr>
        <w:sectPr w:rsidR="00267027" w:rsidRPr="00267027" w:rsidSect="00B64744">
          <w:footerReference w:type="default" r:id="rId8"/>
          <w:pgSz w:w="11906" w:h="16838" w:code="9"/>
          <w:pgMar w:top="1440" w:right="1440" w:bottom="864" w:left="1440" w:header="720" w:footer="720" w:gutter="0"/>
          <w:cols w:space="720"/>
          <w:docGrid w:linePitch="360"/>
        </w:sectPr>
      </w:pPr>
    </w:p>
    <w:p w14:paraId="49DCE84E" w14:textId="77777777" w:rsidR="00257C7F" w:rsidRDefault="00A84B1F" w:rsidP="00A84B1F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lastRenderedPageBreak/>
        <w:t xml:space="preserve">mshyw³t </w:t>
      </w:r>
      <w:r w:rsidR="00906CB4" w:rsidRPr="000348F2">
        <w:rPr>
          <w:rFonts w:ascii="SutonnyMJ" w:hAnsi="SutonnyMJ" w:cs="SutonnyMJ"/>
          <w:b/>
          <w:sz w:val="28"/>
          <w:szCs w:val="28"/>
        </w:rPr>
        <w:t xml:space="preserve">1. </w:t>
      </w:r>
      <w:r w:rsidR="004C1AC7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4C1AC7">
        <w:rPr>
          <w:rFonts w:ascii="SutonnyMJ" w:hAnsi="SutonnyMJ" w:cs="SutonnyMJ"/>
          <w:b/>
          <w:sz w:val="28"/>
          <w:szCs w:val="28"/>
        </w:rPr>
        <w:t>WB</w:t>
      </w:r>
      <w:r w:rsidR="003E5D93" w:rsidRPr="000348F2">
        <w:rPr>
          <w:rFonts w:ascii="SutonnyMJ" w:hAnsi="SutonnyMJ" w:cs="SutonnyMJ"/>
          <w:b/>
          <w:sz w:val="28"/>
          <w:szCs w:val="28"/>
        </w:rPr>
        <w:t>i</w:t>
      </w:r>
      <w:r w:rsidR="004C1AC7">
        <w:rPr>
          <w:rFonts w:ascii="SutonnyMJ" w:hAnsi="SutonnyMJ" w:cs="SutonnyMJ"/>
          <w:b/>
          <w:sz w:val="28"/>
          <w:szCs w:val="28"/>
        </w:rPr>
        <w:t>x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r w:rsidR="008F510C" w:rsidRPr="000348F2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t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</w:p>
    <w:p w14:paraId="3AC8D1F3" w14:textId="77777777" w:rsidR="00813421" w:rsidRPr="000348F2" w:rsidRDefault="00A84B1F" w:rsidP="00A84B1F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WBwi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AvBKb-2021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452B3A68" w14:textId="77777777" w:rsidR="00A30CEA" w:rsidRPr="000348F2" w:rsidRDefault="00A30CEA" w:rsidP="00F65AA1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</w:t>
      </w:r>
      <w:r w:rsidR="00771701" w:rsidRPr="000348F2">
        <w:rPr>
          <w:rFonts w:ascii="SutonnyMJ" w:hAnsi="SutonnyMJ" w:cs="SutonnyMJ"/>
          <w:sz w:val="28"/>
          <w:szCs w:val="28"/>
        </w:rPr>
        <w:t>b</w:t>
      </w:r>
      <w:r w:rsidRPr="000348F2">
        <w:rPr>
          <w:rFonts w:ascii="SutonnyMJ" w:hAnsi="SutonnyMJ" w:cs="SutonnyMJ"/>
          <w:sz w:val="28"/>
          <w:szCs w:val="28"/>
        </w:rPr>
        <w:t>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266C8D89" w14:textId="77777777" w:rsidR="00A30CEA" w:rsidRPr="000348F2" w:rsidRDefault="00A30CEA" w:rsidP="00F65AA1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2D7E8DDF" w14:textId="77777777" w:rsidR="00A30CEA" w:rsidRPr="000348F2" w:rsidRDefault="00A30CEA" w:rsidP="00A30CEA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Awa`ßi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cÖ`Ë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540"/>
        <w:gridCol w:w="450"/>
        <w:gridCol w:w="540"/>
        <w:gridCol w:w="540"/>
        <w:gridCol w:w="810"/>
        <w:gridCol w:w="900"/>
        <w:gridCol w:w="630"/>
        <w:gridCol w:w="900"/>
        <w:gridCol w:w="630"/>
        <w:gridCol w:w="720"/>
        <w:gridCol w:w="630"/>
        <w:gridCol w:w="900"/>
        <w:gridCol w:w="900"/>
        <w:gridCol w:w="810"/>
        <w:gridCol w:w="810"/>
        <w:gridCol w:w="810"/>
        <w:gridCol w:w="900"/>
        <w:gridCol w:w="900"/>
        <w:gridCol w:w="810"/>
        <w:gridCol w:w="810"/>
      </w:tblGrid>
      <w:tr w:rsidR="000348F2" w:rsidRPr="009201FA" w14:paraId="2DFEA3F9" w14:textId="77777777" w:rsidTr="009201FA">
        <w:tc>
          <w:tcPr>
            <w:tcW w:w="450" w:type="dxa"/>
            <w:shd w:val="clear" w:color="auto" w:fill="auto"/>
          </w:tcPr>
          <w:p w14:paraId="6B157A54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mb</w:t>
            </w:r>
          </w:p>
        </w:tc>
        <w:tc>
          <w:tcPr>
            <w:tcW w:w="2880" w:type="dxa"/>
            <w:gridSpan w:val="5"/>
            <w:shd w:val="clear" w:color="auto" w:fill="auto"/>
          </w:tcPr>
          <w:p w14:paraId="3202CBF2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Mevw`cïi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†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3240" w:type="dxa"/>
            <w:gridSpan w:val="4"/>
            <w:shd w:val="clear" w:color="auto" w:fill="auto"/>
          </w:tcPr>
          <w:p w14:paraId="3056DE41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`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ya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I 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e¨envi</w:t>
            </w:r>
            <w:proofErr w:type="spellEnd"/>
          </w:p>
        </w:tc>
        <w:tc>
          <w:tcPr>
            <w:tcW w:w="3780" w:type="dxa"/>
            <w:gridSpan w:val="5"/>
            <w:shd w:val="clear" w:color="auto" w:fill="auto"/>
          </w:tcPr>
          <w:p w14:paraId="0F992734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Nvm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Pvl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I 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mvB‡jR</w:t>
            </w:r>
            <w:proofErr w:type="spellEnd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 xml:space="preserve"> ˆ</w:t>
            </w:r>
            <w:proofErr w:type="spellStart"/>
            <w:r w:rsidRPr="009201FA">
              <w:rPr>
                <w:rFonts w:ascii="SutonnyMJ" w:hAnsi="SutonnyMJ" w:cs="SutonnyMJ"/>
                <w:b/>
                <w:sz w:val="18"/>
                <w:szCs w:val="18"/>
              </w:rPr>
              <w:t>Zix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</w:tcPr>
          <w:p w14:paraId="0181A33A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wb‡qvwRZ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kÖwgK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</w:tcPr>
          <w:p w14:paraId="655F976C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Lvgv‡ii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Avq-e¨q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14:paraId="1F4102A6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DbœZ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I ¯^v¯’¨m¤§Z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e¨e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¯’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vcbv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Kgb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? 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1C0F5547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Lvgvix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eQ‡i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KZRb‡K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cÖhyw³MZ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civgk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© ‡`q?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13473666" w14:textId="77777777" w:rsidR="00F9450C" w:rsidRPr="009201FA" w:rsidRDefault="00F9450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20"/>
                <w:szCs w:val="20"/>
              </w:rPr>
              <w:t xml:space="preserve">me </w:t>
            </w:r>
            <w:proofErr w:type="spellStart"/>
            <w:r w:rsidRPr="009201FA">
              <w:rPr>
                <w:rFonts w:ascii="SutonnyMJ" w:hAnsi="SutonnyMJ" w:cs="SutonnyMJ"/>
                <w:sz w:val="20"/>
                <w:szCs w:val="20"/>
              </w:rPr>
              <w:t>ai‡bi</w:t>
            </w:r>
            <w:proofErr w:type="spellEnd"/>
            <w:r w:rsidRPr="009201F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9201FA"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iKW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ivLv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nq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wKbv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?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nvu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</w:tr>
      <w:tr w:rsidR="000348F2" w:rsidRPr="009201FA" w14:paraId="6D81EE31" w14:textId="77777777" w:rsidTr="009201FA">
        <w:tc>
          <w:tcPr>
            <w:tcW w:w="450" w:type="dxa"/>
            <w:shd w:val="clear" w:color="auto" w:fill="auto"/>
          </w:tcPr>
          <w:p w14:paraId="1CE554C9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4F267E1" w14:textId="77777777" w:rsidR="007F611B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RvZ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eªxW</w:t>
            </w:r>
            <w:proofErr w:type="spellEnd"/>
            <w:r w:rsidR="007F611B"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7F611B" w:rsidRPr="009201FA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="007F611B" w:rsidRPr="009201FA">
              <w:rPr>
                <w:rFonts w:ascii="SutonnyMJ" w:hAnsi="SutonnyMJ" w:cs="SutonnyMJ"/>
                <w:sz w:val="20"/>
                <w:szCs w:val="20"/>
              </w:rPr>
              <w:t>weï</w:t>
            </w:r>
            <w:proofErr w:type="spellEnd"/>
            <w:r w:rsidR="007F611B" w:rsidRPr="009201FA">
              <w:rPr>
                <w:rFonts w:ascii="SutonnyMJ" w:hAnsi="SutonnyMJ" w:cs="SutonnyMJ"/>
                <w:sz w:val="20"/>
                <w:szCs w:val="20"/>
              </w:rPr>
              <w:t>×/</w:t>
            </w:r>
          </w:p>
          <w:p w14:paraId="0287F9CF" w14:textId="77777777" w:rsidR="0092611A" w:rsidRPr="009201FA" w:rsidRDefault="007F611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20"/>
                <w:szCs w:val="20"/>
              </w:rPr>
              <w:t>msKi</w:t>
            </w:r>
            <w:proofErr w:type="spellEnd"/>
            <w:r w:rsidRPr="009201FA">
              <w:rPr>
                <w:rFonts w:ascii="SutonnyMJ" w:hAnsi="SutonnyMJ" w:cs="SutonnyMJ"/>
                <w:sz w:val="20"/>
                <w:szCs w:val="20"/>
              </w:rPr>
              <w:t>/ ‡`</w:t>
            </w:r>
            <w:proofErr w:type="spellStart"/>
            <w:r w:rsidRPr="009201FA">
              <w:rPr>
                <w:rFonts w:ascii="SutonnyMJ" w:hAnsi="SutonnyMJ" w:cs="SutonnyMJ"/>
                <w:sz w:val="20"/>
                <w:szCs w:val="20"/>
              </w:rPr>
              <w:t>kx</w:t>
            </w:r>
            <w:proofErr w:type="spellEnd"/>
            <w:r w:rsidRPr="009201FA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35873039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Mvfx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14:paraId="1E51D321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eKbv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441D49FE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evQzi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32AC672C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</w:p>
          <w:p w14:paraId="1AFECAEB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3BBB5B3C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‰`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wbK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Mo `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ya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900" w:type="dxa"/>
            <w:shd w:val="clear" w:color="auto" w:fill="auto"/>
          </w:tcPr>
          <w:p w14:paraId="1DA7D9AD" w14:textId="77777777" w:rsidR="0092611A" w:rsidRPr="009201FA" w:rsidRDefault="00B26A3E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GKK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m‡e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©”P ‰`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wbK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ya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92611A" w:rsidRPr="009201FA">
              <w:rPr>
                <w:rFonts w:ascii="SutonnyMJ" w:hAnsi="SutonnyMJ" w:cs="SutonnyMJ"/>
                <w:sz w:val="18"/>
                <w:szCs w:val="18"/>
              </w:rPr>
              <w:t>(</w:t>
            </w:r>
            <w:proofErr w:type="spellStart"/>
            <w:r w:rsidR="0092611A" w:rsidRPr="009201FA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="0092611A" w:rsidRPr="009201FA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630" w:type="dxa"/>
            <w:shd w:val="clear" w:color="auto" w:fill="auto"/>
          </w:tcPr>
          <w:p w14:paraId="4B568342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wewµZ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y‡ai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cwigvb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900" w:type="dxa"/>
            <w:shd w:val="clear" w:color="auto" w:fill="auto"/>
          </w:tcPr>
          <w:p w14:paraId="50F66AC5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cÖwµqvRvZ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y‡ai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cwigvb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630" w:type="dxa"/>
            <w:shd w:val="clear" w:color="auto" w:fill="auto"/>
          </w:tcPr>
          <w:p w14:paraId="186AE1B5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wbR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¯^</w:t>
            </w:r>
          </w:p>
          <w:p w14:paraId="5761A3EF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Rwg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GKi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7DAF717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Nv‡mi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B26A3E" w:rsidRPr="009201FA">
              <w:rPr>
                <w:rFonts w:ascii="SutonnyMJ" w:hAnsi="SutonnyMJ" w:cs="SutonnyMJ"/>
                <w:sz w:val="18"/>
                <w:szCs w:val="18"/>
              </w:rPr>
              <w:t>Rwg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GKi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06462372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Nv‡mi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RvZ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/</w:t>
            </w:r>
          </w:p>
          <w:p w14:paraId="4BCA8A14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cÖRvwZ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4200DEA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Nvm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Ub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/‡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KwR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CC28C05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mvB‡jR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Ub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/‡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KwR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  <w:shd w:val="clear" w:color="auto" w:fill="auto"/>
          </w:tcPr>
          <w:p w14:paraId="5E8276A1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0DDE05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e¨q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50B565D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Avq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EFCDA85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bxU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Avq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18"/>
                <w:szCs w:val="18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14:paraId="6557E4A6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(18-17)</w:t>
            </w:r>
          </w:p>
        </w:tc>
        <w:tc>
          <w:tcPr>
            <w:tcW w:w="900" w:type="dxa"/>
            <w:vMerge/>
            <w:shd w:val="clear" w:color="auto" w:fill="auto"/>
          </w:tcPr>
          <w:p w14:paraId="77EBA751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67EC7A9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68BE7456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348F2" w:rsidRPr="009201FA" w14:paraId="04D609DF" w14:textId="77777777" w:rsidTr="009201FA">
        <w:tc>
          <w:tcPr>
            <w:tcW w:w="450" w:type="dxa"/>
            <w:shd w:val="clear" w:color="auto" w:fill="auto"/>
          </w:tcPr>
          <w:p w14:paraId="2C9BBDAC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DC82A4D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330BBC5E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446274E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725ECE46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3A1C45B2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69AA97A7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5088C147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296B91F1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1ECA9987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5D7094C0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4307793E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10C32428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294EC3D6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4DBBB026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34617F9E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14:paraId="1B6993C3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3C565EA1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14:paraId="58792891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3B1639F6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14:paraId="5EBA72CC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31D2F38C" w14:textId="77777777" w:rsidR="0092611A" w:rsidRPr="009201FA" w:rsidRDefault="0092611A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201FA">
              <w:rPr>
                <w:rFonts w:ascii="SutonnyMJ" w:hAnsi="SutonnyMJ" w:cs="SutonnyMJ"/>
                <w:sz w:val="18"/>
                <w:szCs w:val="18"/>
              </w:rPr>
              <w:t>23</w:t>
            </w:r>
          </w:p>
        </w:tc>
      </w:tr>
      <w:tr w:rsidR="000348F2" w:rsidRPr="009201FA" w14:paraId="374395A6" w14:textId="77777777" w:rsidTr="009201FA">
        <w:tc>
          <w:tcPr>
            <w:tcW w:w="450" w:type="dxa"/>
            <w:shd w:val="clear" w:color="auto" w:fill="auto"/>
          </w:tcPr>
          <w:p w14:paraId="2245527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87A0170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960DD6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69DB704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82D9F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F187F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DF9EC65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EE941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B509E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4AD0C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38D3B6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1ED065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72DA675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57A255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FB69D3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917A06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A71D76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C615C9E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2AD6D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80CDD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465CC35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057E6F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9201FA" w14:paraId="6CEE9203" w14:textId="77777777" w:rsidTr="009201FA">
        <w:tc>
          <w:tcPr>
            <w:tcW w:w="450" w:type="dxa"/>
            <w:shd w:val="clear" w:color="auto" w:fill="auto"/>
          </w:tcPr>
          <w:p w14:paraId="36D0E2F0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69EDEA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D0F28E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5F6006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7A994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57308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EED8EE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90D27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E629A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D95F30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62574A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5F8F7B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B433704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A255A4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BC4F7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5416EB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A41E85A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D7BBE9A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4C081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DF34C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7F932C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E1EC16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9201FA" w14:paraId="2FE7D6FA" w14:textId="77777777" w:rsidTr="009201FA">
        <w:tc>
          <w:tcPr>
            <w:tcW w:w="450" w:type="dxa"/>
            <w:shd w:val="clear" w:color="auto" w:fill="auto"/>
          </w:tcPr>
          <w:p w14:paraId="17647820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46120F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3B810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ED27BD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E659E0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12ADA3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A9BEFB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487E2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1D4264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88B91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0317B21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4D574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31B65FE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24712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A15C1A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FB21CD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F0A799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FE87DB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2C7F53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1D4774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94AFEB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D1B6B15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9201FA" w14:paraId="56ED6801" w14:textId="77777777" w:rsidTr="009201FA">
        <w:tc>
          <w:tcPr>
            <w:tcW w:w="450" w:type="dxa"/>
            <w:shd w:val="clear" w:color="auto" w:fill="auto"/>
          </w:tcPr>
          <w:p w14:paraId="6C2F003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2277406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9AFFB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51F5A3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49515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C282B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E1DC04E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676D04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8CE15E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52A5A5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4D984C3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C72B1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CD141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89283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D8F96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2E5F25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A8FA7D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427873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7C847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F3419E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929298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B2C20A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9201FA" w14:paraId="60CAC8F3" w14:textId="77777777" w:rsidTr="009201FA">
        <w:tc>
          <w:tcPr>
            <w:tcW w:w="450" w:type="dxa"/>
            <w:shd w:val="clear" w:color="auto" w:fill="auto"/>
          </w:tcPr>
          <w:p w14:paraId="6CBBD730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D3B2AB2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E1DBF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0C12CF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E7A29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55CCB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89BF33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CEFB5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C8D41CC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221F5A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2199D47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B3A7FB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63FECFA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D72ED6A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0AD6FF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3E6C62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74CDE5A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AFAD2CD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375CD79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589458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63FB156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4830103" w14:textId="77777777" w:rsidR="0092611A" w:rsidRPr="009201FA" w:rsidRDefault="0092611A" w:rsidP="009201FA">
            <w:pPr>
              <w:spacing w:after="0"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14:paraId="5E8BEBAA" w14:textId="77777777" w:rsidR="002E31E6" w:rsidRPr="000348F2" w:rsidRDefault="002E31E6" w:rsidP="003E5D93">
      <w:pPr>
        <w:spacing w:before="240" w:after="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38DCCD59" w14:textId="77777777" w:rsidR="002E1119" w:rsidRPr="000348F2" w:rsidRDefault="002E1119" w:rsidP="003E5D93">
      <w:pPr>
        <w:spacing w:before="240" w:after="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09BE9B17" w14:textId="77777777" w:rsidR="00267027" w:rsidRDefault="00267027" w:rsidP="00267027">
      <w:pPr>
        <w:spacing w:before="240" w:after="0" w:line="276" w:lineRule="auto"/>
        <w:jc w:val="center"/>
        <w:rPr>
          <w:rFonts w:ascii="SutonnyMJ" w:hAnsi="SutonnyMJ" w:cs="SutonnyMJ"/>
          <w:sz w:val="28"/>
          <w:szCs w:val="28"/>
        </w:rPr>
      </w:pPr>
    </w:p>
    <w:p w14:paraId="705066F8" w14:textId="77777777" w:rsidR="002E1119" w:rsidRPr="000348F2" w:rsidRDefault="002E1119" w:rsidP="00267027">
      <w:pPr>
        <w:spacing w:before="240" w:after="0" w:line="276" w:lineRule="auto"/>
        <w:jc w:val="center"/>
        <w:rPr>
          <w:rFonts w:ascii="SutonnyMJ" w:hAnsi="SutonnyMJ" w:cs="SutonnyMJ"/>
          <w:sz w:val="28"/>
          <w:szCs w:val="28"/>
        </w:rPr>
      </w:pPr>
    </w:p>
    <w:p w14:paraId="578B18FA" w14:textId="77777777" w:rsidR="0037744C" w:rsidRPr="000348F2" w:rsidRDefault="0037744C" w:rsidP="003E5D93">
      <w:pPr>
        <w:spacing w:before="240" w:after="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0E4A036B" w14:textId="77777777" w:rsidR="00257C7F" w:rsidRDefault="00866D52" w:rsidP="00866D52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mshyw³t </w:t>
      </w:r>
      <w:r w:rsidR="004A2754" w:rsidRPr="000348F2">
        <w:rPr>
          <w:rFonts w:ascii="SutonnyMJ" w:hAnsi="SutonnyMJ" w:cs="SutonnyMJ"/>
          <w:b/>
          <w:sz w:val="28"/>
          <w:szCs w:val="28"/>
        </w:rPr>
        <w:t>2</w:t>
      </w:r>
      <w:r w:rsidRPr="000348F2">
        <w:rPr>
          <w:rFonts w:ascii="SutonnyMJ" w:hAnsi="SutonnyMJ" w:cs="SutonnyMJ"/>
          <w:b/>
          <w:sz w:val="28"/>
          <w:szCs w:val="28"/>
        </w:rPr>
        <w:t xml:space="preserve">. </w:t>
      </w:r>
      <w:bookmarkStart w:id="0" w:name="_Hlk93918037"/>
      <w:r w:rsidR="00CB206E" w:rsidRPr="000348F2">
        <w:rPr>
          <w:rFonts w:ascii="SutonnyMJ" w:hAnsi="SutonnyMJ" w:cs="SutonnyMJ"/>
          <w:b/>
          <w:sz w:val="28"/>
          <w:szCs w:val="28"/>
        </w:rPr>
        <w:t>`y»/</w:t>
      </w:r>
      <w:proofErr w:type="spellStart"/>
      <w:r w:rsidR="00CB206E" w:rsidRPr="000348F2">
        <w:rPr>
          <w:rFonts w:ascii="SutonnyMJ" w:hAnsi="SutonnyMJ" w:cs="SutonnyMJ"/>
          <w:b/>
          <w:sz w:val="28"/>
          <w:szCs w:val="28"/>
        </w:rPr>
        <w:t>gvsm</w:t>
      </w:r>
      <w:bookmarkEnd w:id="0"/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r w:rsidR="008F510C" w:rsidRPr="000348F2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4871D61E" w14:textId="77777777" w:rsidR="00866D52" w:rsidRPr="00257C7F" w:rsidRDefault="00866D52" w:rsidP="00866D52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welqK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AvBKb-2021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52302A38" w14:textId="77777777" w:rsidR="00866D52" w:rsidRPr="000348F2" w:rsidRDefault="00866D52" w:rsidP="00866D52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g‡bvbqbcÖv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1CD080B6" w14:textId="77777777" w:rsidR="00866D52" w:rsidRPr="000348F2" w:rsidRDefault="00866D52" w:rsidP="00866D52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05E67BD8" w14:textId="77777777" w:rsidR="00866D52" w:rsidRPr="000348F2" w:rsidRDefault="00866D52" w:rsidP="008823F6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</w:t>
      </w:r>
      <w:r w:rsidR="00565E39" w:rsidRPr="000348F2">
        <w:rPr>
          <w:rFonts w:ascii="SutonnyMJ" w:hAnsi="SutonnyMJ" w:cs="SutonnyMJ"/>
          <w:sz w:val="28"/>
          <w:szCs w:val="28"/>
        </w:rPr>
        <w:t>w</w:t>
      </w:r>
      <w:r w:rsidRPr="000348F2">
        <w:rPr>
          <w:rFonts w:ascii="SutonnyMJ" w:hAnsi="SutonnyMJ" w:cs="SutonnyMJ"/>
          <w:sz w:val="28"/>
          <w:szCs w:val="28"/>
        </w:rPr>
        <w:t>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="00565E39"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="00565E39"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="0037744C" w:rsidRPr="000348F2">
        <w:rPr>
          <w:rFonts w:ascii="SutonnyMJ" w:hAnsi="SutonnyMJ" w:cs="SutonnyMJ"/>
          <w:sz w:val="28"/>
          <w:szCs w:val="28"/>
        </w:rPr>
        <w:t xml:space="preserve">/‡UªW </w:t>
      </w:r>
      <w:proofErr w:type="spellStart"/>
      <w:r w:rsidR="0037744C"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="0037744C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946"/>
        <w:gridCol w:w="1875"/>
        <w:gridCol w:w="1710"/>
        <w:gridCol w:w="1620"/>
        <w:gridCol w:w="1350"/>
        <w:gridCol w:w="1980"/>
        <w:gridCol w:w="2070"/>
        <w:gridCol w:w="1530"/>
        <w:gridCol w:w="990"/>
      </w:tblGrid>
      <w:tr w:rsidR="000348F2" w:rsidRPr="009201FA" w14:paraId="5A38AA76" w14:textId="77777777" w:rsidTr="009201FA">
        <w:tc>
          <w:tcPr>
            <w:tcW w:w="589" w:type="dxa"/>
            <w:vMerge w:val="restart"/>
            <w:shd w:val="clear" w:color="auto" w:fill="auto"/>
          </w:tcPr>
          <w:p w14:paraId="7629CA02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3C37A5F0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</w:tcPr>
          <w:p w14:paraId="3DE5C1BA" w14:textId="77777777" w:rsidR="00866D52" w:rsidRPr="009201FA" w:rsidRDefault="008823F6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mswkøó</w:t>
            </w:r>
            <w:proofErr w:type="spellEnd"/>
            <w:r w:rsidRPr="009201F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>cÖwµqvRvZK</w:t>
            </w:r>
            <w:proofErr w:type="spellEnd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>evrmwiK</w:t>
            </w:r>
            <w:proofErr w:type="spellEnd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="00866D52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245D8BC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kÖwgK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070" w:type="dxa"/>
            <w:vMerge w:val="restart"/>
            <w:shd w:val="clear" w:color="auto" w:fill="auto"/>
          </w:tcPr>
          <w:p w14:paraId="3C9867CF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wbivc</w:t>
            </w:r>
            <w:r w:rsidR="00EC30F3" w:rsidRPr="009201FA">
              <w:rPr>
                <w:rFonts w:ascii="SutonnyMJ" w:hAnsi="SutonnyMJ" w:cs="SutonnyMJ"/>
                <w:sz w:val="24"/>
                <w:szCs w:val="24"/>
              </w:rPr>
              <w:t>Ëv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I ¯^v¯’¨m¤§Z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Kgb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14:paraId="3DD33CED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</w:p>
          <w:p w14:paraId="6BD529EF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†`‡k/we‡`‡k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BB6ADDB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348F2" w:rsidRPr="009201FA" w14:paraId="3808C89C" w14:textId="77777777" w:rsidTr="009201FA">
        <w:tc>
          <w:tcPr>
            <w:tcW w:w="589" w:type="dxa"/>
            <w:vMerge/>
            <w:shd w:val="clear" w:color="auto" w:fill="auto"/>
          </w:tcPr>
          <w:p w14:paraId="4AF04D1B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FCACF49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227F127E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`‡bi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FF51FB2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  <w:p w14:paraId="79CDEB25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BC2D177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Drcvw`Z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BEAB925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shd w:val="clear" w:color="auto" w:fill="auto"/>
          </w:tcPr>
          <w:p w14:paraId="66CD7E1B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746BBE74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4765084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9FBB2D8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0D0D7C0B" w14:textId="77777777" w:rsidTr="009201FA">
        <w:tc>
          <w:tcPr>
            <w:tcW w:w="589" w:type="dxa"/>
            <w:shd w:val="clear" w:color="auto" w:fill="auto"/>
          </w:tcPr>
          <w:p w14:paraId="4404CEBB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14:paraId="077BAF68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2F04E998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6A824AA0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375D73C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7ACEDCFA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6D006E42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4492DB87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50FCA621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077E22E6" w14:textId="77777777" w:rsidR="00866D52" w:rsidRPr="009201FA" w:rsidRDefault="00866D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0348F2" w:rsidRPr="009201FA" w14:paraId="25944DB8" w14:textId="77777777" w:rsidTr="009201FA">
        <w:tc>
          <w:tcPr>
            <w:tcW w:w="589" w:type="dxa"/>
            <w:shd w:val="clear" w:color="auto" w:fill="auto"/>
          </w:tcPr>
          <w:p w14:paraId="595C6519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489F4546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21317C6D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27F2DF4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12A0A3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9A9737F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4C0974B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B78EF03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9762CF7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5A7E8A1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6CFC1C9B" w14:textId="77777777" w:rsidTr="009201FA">
        <w:tc>
          <w:tcPr>
            <w:tcW w:w="589" w:type="dxa"/>
            <w:shd w:val="clear" w:color="auto" w:fill="auto"/>
          </w:tcPr>
          <w:p w14:paraId="45764E88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66AF8435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766FC60F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90E215D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E22C69F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72AB9CC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D26A0A6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DEDDC77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92FAB1C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4C3F78A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25309411" w14:textId="77777777" w:rsidTr="009201FA">
        <w:tc>
          <w:tcPr>
            <w:tcW w:w="589" w:type="dxa"/>
            <w:shd w:val="clear" w:color="auto" w:fill="auto"/>
          </w:tcPr>
          <w:p w14:paraId="1EE25E59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6D4A2F81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520D6A63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B741FC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6B6192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E8B1600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8D7D07E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A667174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1B3666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A02B6EF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0796155B" w14:textId="77777777" w:rsidTr="009201FA">
        <w:tc>
          <w:tcPr>
            <w:tcW w:w="589" w:type="dxa"/>
            <w:shd w:val="clear" w:color="auto" w:fill="auto"/>
          </w:tcPr>
          <w:p w14:paraId="53AD0E37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31073D1B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7DC00893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B15F274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4031A25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60EB44A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D27533A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8B09178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8C96150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0A72728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6117A5E9" w14:textId="77777777" w:rsidTr="009201FA">
        <w:tc>
          <w:tcPr>
            <w:tcW w:w="589" w:type="dxa"/>
            <w:shd w:val="clear" w:color="auto" w:fill="auto"/>
          </w:tcPr>
          <w:p w14:paraId="23BE0626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4BFE9B39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0195B520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5230D0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7279180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405BD0F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B32AEF6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26EC3EC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E5F032F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E0A02BA" w14:textId="77777777" w:rsidR="00866D52" w:rsidRPr="009201FA" w:rsidRDefault="00866D52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6344BDB9" w14:textId="77777777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</w:p>
    <w:p w14:paraId="5F2F597E" w14:textId="77777777" w:rsidR="00DE2B9D" w:rsidRDefault="00DE2B9D">
      <w:pPr>
        <w:rPr>
          <w:rFonts w:ascii="SutonnyMJ" w:hAnsi="SutonnyMJ" w:cs="SutonnyMJ"/>
          <w:b/>
          <w:sz w:val="28"/>
          <w:szCs w:val="28"/>
        </w:rPr>
      </w:pPr>
    </w:p>
    <w:p w14:paraId="36891735" w14:textId="77777777" w:rsidR="00267027" w:rsidRDefault="00267027">
      <w:pPr>
        <w:rPr>
          <w:rFonts w:ascii="SutonnyMJ" w:hAnsi="SutonnyMJ" w:cs="SutonnyMJ"/>
          <w:b/>
          <w:sz w:val="28"/>
          <w:szCs w:val="28"/>
        </w:rPr>
      </w:pPr>
    </w:p>
    <w:p w14:paraId="444C1D54" w14:textId="77777777" w:rsidR="00267027" w:rsidRDefault="00267027">
      <w:pPr>
        <w:rPr>
          <w:rFonts w:ascii="SutonnyMJ" w:hAnsi="SutonnyMJ" w:cs="SutonnyMJ"/>
          <w:b/>
          <w:sz w:val="28"/>
          <w:szCs w:val="28"/>
        </w:rPr>
      </w:pPr>
    </w:p>
    <w:p w14:paraId="370DE786" w14:textId="77777777" w:rsidR="00257C7F" w:rsidRPr="000348F2" w:rsidRDefault="00257C7F" w:rsidP="00267027">
      <w:pPr>
        <w:jc w:val="center"/>
        <w:rPr>
          <w:rFonts w:ascii="SutonnyMJ" w:hAnsi="SutonnyMJ" w:cs="SutonnyMJ"/>
          <w:b/>
          <w:sz w:val="28"/>
          <w:szCs w:val="28"/>
        </w:rPr>
      </w:pPr>
    </w:p>
    <w:p w14:paraId="2B77C883" w14:textId="77777777" w:rsidR="00257C7F" w:rsidRDefault="00DE2B9D" w:rsidP="00DE2B9D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lastRenderedPageBreak/>
        <w:t xml:space="preserve">mshyw³t </w:t>
      </w:r>
      <w:r w:rsidR="004A2754" w:rsidRPr="000348F2">
        <w:rPr>
          <w:rFonts w:ascii="SutonnyMJ" w:hAnsi="SutonnyMJ" w:cs="SutonnyMJ"/>
          <w:b/>
          <w:sz w:val="28"/>
          <w:szCs w:val="28"/>
        </w:rPr>
        <w:t>3</w:t>
      </w:r>
      <w:r w:rsidRPr="000348F2">
        <w:rPr>
          <w:rFonts w:ascii="SutonnyMJ" w:hAnsi="SutonnyMJ" w:cs="SutonnyMJ"/>
          <w:b/>
          <w:sz w:val="28"/>
          <w:szCs w:val="28"/>
        </w:rPr>
        <w:t xml:space="preserve">.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c</w:t>
      </w:r>
      <w:r w:rsidR="008F510C" w:rsidRPr="000348F2">
        <w:rPr>
          <w:rFonts w:ascii="SutonnyMJ" w:hAnsi="SutonnyMJ" w:cs="SutonnyMJ"/>
          <w:b/>
          <w:sz w:val="28"/>
          <w:szCs w:val="28"/>
        </w:rPr>
        <w:t>ï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Lv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`¨ 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cÖ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>¯‘Z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2D541259" w14:textId="77777777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`¨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welqK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AvBKb-2021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0D50A21F" w14:textId="77777777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g‡bvbqbcÖv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6968452B" w14:textId="77777777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</w:t>
      </w:r>
      <w:r w:rsidR="00445BC7">
        <w:rPr>
          <w:rFonts w:ascii="SutonnyMJ" w:hAnsi="SutonnyMJ" w:cs="SutonnyMJ"/>
          <w:sz w:val="28"/>
          <w:szCs w:val="28"/>
        </w:rPr>
        <w:t xml:space="preserve">   </w:t>
      </w:r>
      <w:r w:rsidRPr="000348F2"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60326E84" w14:textId="77777777" w:rsidR="00DE2B9D" w:rsidRPr="000348F2" w:rsidRDefault="00DE2B9D" w:rsidP="008823F6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8E3FE5" w:rsidRPr="000348F2">
        <w:rPr>
          <w:rFonts w:ascii="SutonnyMJ" w:hAnsi="SutonnyMJ" w:cs="SutonnyMJ"/>
          <w:sz w:val="28"/>
          <w:szCs w:val="28"/>
        </w:rPr>
        <w:t xml:space="preserve">†UªW </w:t>
      </w:r>
      <w:proofErr w:type="spellStart"/>
      <w:r w:rsidR="008E3FE5"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="008E3FE5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</w:t>
      </w:r>
      <w:r w:rsidR="00445BC7">
        <w:rPr>
          <w:rFonts w:ascii="SutonnyMJ" w:hAnsi="SutonnyMJ" w:cs="SutonnyMJ"/>
          <w:sz w:val="28"/>
          <w:szCs w:val="28"/>
        </w:rPr>
        <w:t>------</w:t>
      </w:r>
      <w:r w:rsidRPr="000348F2">
        <w:rPr>
          <w:rFonts w:ascii="SutonnyMJ" w:hAnsi="SutonnyMJ" w:cs="SutonnyMJ"/>
          <w:sz w:val="28"/>
          <w:szCs w:val="28"/>
        </w:rPr>
        <w:t>-------------</w:t>
      </w:r>
    </w:p>
    <w:tbl>
      <w:tblPr>
        <w:tblW w:w="15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00"/>
        <w:gridCol w:w="1620"/>
        <w:gridCol w:w="1350"/>
        <w:gridCol w:w="1980"/>
        <w:gridCol w:w="2160"/>
        <w:gridCol w:w="1260"/>
        <w:gridCol w:w="1080"/>
      </w:tblGrid>
      <w:tr w:rsidR="000348F2" w:rsidRPr="009201FA" w14:paraId="671BE8BC" w14:textId="77777777" w:rsidTr="009201FA">
        <w:tc>
          <w:tcPr>
            <w:tcW w:w="540" w:type="dxa"/>
            <w:vMerge w:val="restart"/>
            <w:shd w:val="clear" w:color="auto" w:fill="auto"/>
          </w:tcPr>
          <w:p w14:paraId="09C6AD60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25F5F32D" w14:textId="77777777" w:rsidR="00DE2B9D" w:rsidRPr="009201FA" w:rsidRDefault="00126752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`-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`¨</w:t>
            </w:r>
            <w:r w:rsidRPr="009201F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660" w:type="dxa"/>
            <w:gridSpan w:val="4"/>
            <w:shd w:val="clear" w:color="auto" w:fill="auto"/>
          </w:tcPr>
          <w:p w14:paraId="677EBAC5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`-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`¨</w:t>
            </w:r>
            <w:r w:rsidR="008766CE"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="008766CE" w:rsidRPr="009201FA">
              <w:rPr>
                <w:rFonts w:ascii="SutonnyMJ" w:hAnsi="SutonnyMJ" w:cs="SutonnyMJ"/>
                <w:bCs/>
                <w:sz w:val="24"/>
                <w:szCs w:val="24"/>
              </w:rPr>
              <w:t>cY</w:t>
            </w:r>
            <w:proofErr w:type="spellEnd"/>
            <w:r w:rsidR="008766CE" w:rsidRPr="009201FA"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ˆ</w:t>
            </w:r>
            <w:r w:rsidR="00593CE8"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Zwi I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cÖwµqvRvZK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evrmwiK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3D004F7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kÖwgK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14:paraId="5E5B32B3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="00593CE8" w:rsidRPr="009201FA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="00593CE8" w:rsidRPr="009201FA">
              <w:rPr>
                <w:rFonts w:ascii="SutonnyMJ" w:hAnsi="SutonnyMJ" w:cs="SutonnyMJ"/>
                <w:sz w:val="24"/>
                <w:szCs w:val="24"/>
              </w:rPr>
              <w:t>`‡b</w:t>
            </w:r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¯^v¯’¨m¤§Z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="00126752" w:rsidRPr="009201FA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126752" w:rsidRPr="009201FA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Kgb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14:paraId="6BB4D4FE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</w:p>
          <w:p w14:paraId="135BF78E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†`‡k/we‡`‡k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A34CFFD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348F2" w:rsidRPr="009201FA" w14:paraId="38EFF3B9" w14:textId="77777777" w:rsidTr="009201FA">
        <w:tc>
          <w:tcPr>
            <w:tcW w:w="540" w:type="dxa"/>
            <w:vMerge/>
            <w:shd w:val="clear" w:color="auto" w:fill="auto"/>
          </w:tcPr>
          <w:p w14:paraId="34BC6D9B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BC5B012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A00776F" w14:textId="77777777" w:rsidR="00DE2B9D" w:rsidRPr="009201FA" w:rsidRDefault="0052316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</w:t>
            </w:r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`‡bi 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EF2AF71" w14:textId="77777777" w:rsidR="0052316C" w:rsidRPr="009201FA" w:rsidRDefault="0052316C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`¨-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="00DE2B9D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6F41853F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="0052316C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201FA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FA1C430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Drcvw`Z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BF03A7B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shd w:val="clear" w:color="auto" w:fill="auto"/>
          </w:tcPr>
          <w:p w14:paraId="0A0060BF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B8C2D9E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BEE302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517B10C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7F878BF0" w14:textId="77777777" w:rsidTr="009201FA">
        <w:tc>
          <w:tcPr>
            <w:tcW w:w="540" w:type="dxa"/>
            <w:shd w:val="clear" w:color="auto" w:fill="auto"/>
          </w:tcPr>
          <w:p w14:paraId="6865DC4B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26C10C27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6FC0504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D5943EC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48F6392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0BEB7950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6399980D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166B0816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2321F3E8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6896E2CC" w14:textId="77777777" w:rsidR="00DE2B9D" w:rsidRPr="009201FA" w:rsidRDefault="00DE2B9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0348F2" w:rsidRPr="009201FA" w14:paraId="4D26AB36" w14:textId="77777777" w:rsidTr="009201FA">
        <w:tc>
          <w:tcPr>
            <w:tcW w:w="540" w:type="dxa"/>
            <w:shd w:val="clear" w:color="auto" w:fill="auto"/>
          </w:tcPr>
          <w:p w14:paraId="0E10829B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A6F3712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7A08150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38D9063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8E8F3E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BE14811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C96B701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CF75A89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5903F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9F9545F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6731C89D" w14:textId="77777777" w:rsidTr="009201FA">
        <w:tc>
          <w:tcPr>
            <w:tcW w:w="540" w:type="dxa"/>
            <w:shd w:val="clear" w:color="auto" w:fill="auto"/>
          </w:tcPr>
          <w:p w14:paraId="5F83034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02140F0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6C50CFB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08FD232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87FC047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8001DCA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783987D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E7DBF89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929D997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58D4236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265945BC" w14:textId="77777777" w:rsidTr="009201FA">
        <w:tc>
          <w:tcPr>
            <w:tcW w:w="540" w:type="dxa"/>
            <w:shd w:val="clear" w:color="auto" w:fill="auto"/>
          </w:tcPr>
          <w:p w14:paraId="7BEA154F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E40759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9EB8E99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CCA69A3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C4354D3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1A0ED9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8B87FC2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90A290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D45BBD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ED040F8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41211182" w14:textId="77777777" w:rsidTr="009201FA">
        <w:tc>
          <w:tcPr>
            <w:tcW w:w="540" w:type="dxa"/>
            <w:shd w:val="clear" w:color="auto" w:fill="auto"/>
          </w:tcPr>
          <w:p w14:paraId="49D4F66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9FD43E8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422CC22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5FE1EAC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0EBA306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AD9DE4B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331B72A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54CB0E2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A2A93C9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E745D03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3F14B81C" w14:textId="77777777" w:rsidTr="009201FA">
        <w:tc>
          <w:tcPr>
            <w:tcW w:w="540" w:type="dxa"/>
            <w:shd w:val="clear" w:color="auto" w:fill="auto"/>
          </w:tcPr>
          <w:p w14:paraId="2CA984C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E571330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D881D48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9D8554F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B4D7ECF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068D24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614B90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C9C909B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64541E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CFBB327" w14:textId="77777777" w:rsidR="00DE2B9D" w:rsidRPr="009201FA" w:rsidRDefault="00DE2B9D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18E7D4F4" w14:textId="77777777" w:rsidR="00DE2B9D" w:rsidRPr="000348F2" w:rsidRDefault="00DE2B9D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10E152C2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2F30A635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78650EE6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57F990FA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1C3BB7BD" w14:textId="77777777" w:rsidR="00D562B2" w:rsidRPr="000348F2" w:rsidRDefault="00D562B2" w:rsidP="0031289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3A049D3C" w14:textId="77777777" w:rsidR="00F25D4B" w:rsidRPr="000348F2" w:rsidRDefault="00EB312B" w:rsidP="00F25D4B">
      <w:pPr>
        <w:spacing w:after="120" w:line="276" w:lineRule="auto"/>
        <w:jc w:val="both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mshyw³t 4. 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fjy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PBb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t</w:t>
      </w:r>
    </w:p>
    <w:p w14:paraId="5E10DCE3" w14:textId="77777777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`¨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welqK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AvBKb-2021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47F6E55A" w14:textId="77777777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g‡bvbqbcÖv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65C99552" w14:textId="77777777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01724CA6" w14:textId="77777777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†UªW </w:t>
      </w:r>
      <w:proofErr w:type="spellStart"/>
      <w:r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</w:t>
      </w:r>
      <w:r w:rsidR="00445BC7">
        <w:rPr>
          <w:rFonts w:ascii="SutonnyMJ" w:hAnsi="SutonnyMJ" w:cs="SutonnyMJ"/>
          <w:sz w:val="28"/>
          <w:szCs w:val="28"/>
        </w:rPr>
        <w:t>-</w:t>
      </w:r>
      <w:r w:rsidRPr="000348F2">
        <w:rPr>
          <w:rFonts w:ascii="SutonnyMJ" w:hAnsi="SutonnyMJ" w:cs="SutonnyMJ"/>
          <w:sz w:val="28"/>
          <w:szCs w:val="28"/>
        </w:rPr>
        <w:t>-------------</w:t>
      </w:r>
      <w:r w:rsidR="00151A98" w:rsidRPr="000348F2">
        <w:rPr>
          <w:rFonts w:ascii="SutonnyMJ" w:hAnsi="SutonnyMJ" w:cs="SutonnyMJ"/>
          <w:sz w:val="28"/>
          <w:szCs w:val="28"/>
        </w:rPr>
        <w:t>---</w:t>
      </w:r>
    </w:p>
    <w:tbl>
      <w:tblPr>
        <w:tblW w:w="15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00"/>
        <w:gridCol w:w="1620"/>
        <w:gridCol w:w="1350"/>
        <w:gridCol w:w="1980"/>
        <w:gridCol w:w="2160"/>
        <w:gridCol w:w="1260"/>
        <w:gridCol w:w="1080"/>
      </w:tblGrid>
      <w:tr w:rsidR="000348F2" w:rsidRPr="009201FA" w14:paraId="6E5A1F43" w14:textId="77777777" w:rsidTr="009201FA">
        <w:tc>
          <w:tcPr>
            <w:tcW w:w="540" w:type="dxa"/>
            <w:vMerge w:val="restart"/>
            <w:shd w:val="clear" w:color="auto" w:fill="auto"/>
          </w:tcPr>
          <w:p w14:paraId="18F33853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45C48E96" w14:textId="77777777" w:rsidR="00EB312B" w:rsidRPr="009201FA" w:rsidRDefault="009B380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Lvgvi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hvwš¿KxKiY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="00E32147" w:rsidRPr="009201FA">
              <w:rPr>
                <w:rFonts w:ascii="SutonnyMJ" w:hAnsi="SutonnyMJ" w:cs="SutonnyMJ"/>
                <w:bCs/>
                <w:sz w:val="24"/>
                <w:szCs w:val="24"/>
              </w:rPr>
              <w:t>c‡Y¨i</w:t>
            </w:r>
            <w:proofErr w:type="spellEnd"/>
            <w:r w:rsidR="00E32147"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6660" w:type="dxa"/>
            <w:gridSpan w:val="4"/>
            <w:shd w:val="clear" w:color="auto" w:fill="auto"/>
          </w:tcPr>
          <w:p w14:paraId="209EEBF2" w14:textId="77777777" w:rsidR="00EB312B" w:rsidRPr="009201FA" w:rsidRDefault="00151A98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Lvgvi</w:t>
            </w:r>
            <w:proofErr w:type="spellEnd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bCs/>
                <w:sz w:val="24"/>
                <w:szCs w:val="24"/>
              </w:rPr>
              <w:t>hvwš¿KxKiY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wk‡í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>evrmwi</w:t>
            </w:r>
            <w:r w:rsidRPr="009201FA">
              <w:rPr>
                <w:rFonts w:ascii="SutonnyMJ" w:hAnsi="SutonnyMJ" w:cs="SutonnyMJ"/>
                <w:sz w:val="24"/>
                <w:szCs w:val="24"/>
              </w:rPr>
              <w:t>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BCE5DD0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kÖwgK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14:paraId="06F19F33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`‡b ¯^v¯’¨m¤§Z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Kgb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14:paraId="7E752890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</w:p>
          <w:p w14:paraId="6FA20FA0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†`‡k/we‡`‡k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73E5BF2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348F2" w:rsidRPr="009201FA" w14:paraId="1C11E93D" w14:textId="77777777" w:rsidTr="009201FA">
        <w:tc>
          <w:tcPr>
            <w:tcW w:w="540" w:type="dxa"/>
            <w:vMerge/>
            <w:shd w:val="clear" w:color="auto" w:fill="auto"/>
          </w:tcPr>
          <w:p w14:paraId="126E5111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D28B93E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573E9E" w14:textId="77777777" w:rsidR="00EB312B" w:rsidRPr="009201FA" w:rsidRDefault="009B380D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Lv‡Z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409E4A0" w14:textId="77777777" w:rsidR="00EB312B" w:rsidRPr="009201FA" w:rsidRDefault="00E32147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="00EB312B"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4A94B4ED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5EDCA07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¨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E6C57E4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201FA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9201F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shd w:val="clear" w:color="auto" w:fill="auto"/>
          </w:tcPr>
          <w:p w14:paraId="2D74AE81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0575B2F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2520F7C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128FA2B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164349EE" w14:textId="77777777" w:rsidTr="009201FA">
        <w:tc>
          <w:tcPr>
            <w:tcW w:w="540" w:type="dxa"/>
            <w:shd w:val="clear" w:color="auto" w:fill="auto"/>
          </w:tcPr>
          <w:p w14:paraId="762D83AD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4B218A3B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60C0DDC3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20863FF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76F10586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176DE85C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6E77BC81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02878BB7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25079FDB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08C6D21" w14:textId="77777777" w:rsidR="00EB312B" w:rsidRPr="009201FA" w:rsidRDefault="00EB312B" w:rsidP="009201F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1F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0348F2" w:rsidRPr="009201FA" w14:paraId="5A18193E" w14:textId="77777777" w:rsidTr="009201FA">
        <w:tc>
          <w:tcPr>
            <w:tcW w:w="540" w:type="dxa"/>
            <w:shd w:val="clear" w:color="auto" w:fill="auto"/>
          </w:tcPr>
          <w:p w14:paraId="2E77F91E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9CBC94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6FB5AF2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3DCE64F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C7C29DC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25EA97F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4995F68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AEDCC55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FC4B184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DB1095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4A2FF6DF" w14:textId="77777777" w:rsidTr="009201FA">
        <w:tc>
          <w:tcPr>
            <w:tcW w:w="540" w:type="dxa"/>
            <w:shd w:val="clear" w:color="auto" w:fill="auto"/>
          </w:tcPr>
          <w:p w14:paraId="698D35B0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9519CCB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AF8FB3F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CCBA87B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C0B559E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E06D90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1D7D4CE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00B8BBF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5FCFEF8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5CE661B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374DA7E5" w14:textId="77777777" w:rsidTr="009201FA">
        <w:tc>
          <w:tcPr>
            <w:tcW w:w="540" w:type="dxa"/>
            <w:shd w:val="clear" w:color="auto" w:fill="auto"/>
          </w:tcPr>
          <w:p w14:paraId="2D1E936B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90A3183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71A268F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1463016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CAFAAAA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A32FA2C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B44F96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05E1305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40C8561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F65968E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2C2849F5" w14:textId="77777777" w:rsidTr="009201FA">
        <w:tc>
          <w:tcPr>
            <w:tcW w:w="540" w:type="dxa"/>
            <w:shd w:val="clear" w:color="auto" w:fill="auto"/>
          </w:tcPr>
          <w:p w14:paraId="392EBBA8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0E1F01A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6C4E7A5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AF76262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F862159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7B9FB58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4EC38A9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5466F22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22269F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306F3D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9201FA" w14:paraId="12E62C88" w14:textId="77777777" w:rsidTr="009201FA">
        <w:tc>
          <w:tcPr>
            <w:tcW w:w="540" w:type="dxa"/>
            <w:shd w:val="clear" w:color="auto" w:fill="auto"/>
          </w:tcPr>
          <w:p w14:paraId="20AA0AD5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66E4427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F395D8A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6C65B04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29E60CC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0F462BB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A7C53A2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EA1546D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E30CCFD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134D542" w14:textId="77777777" w:rsidR="00EB312B" w:rsidRPr="009201FA" w:rsidRDefault="00EB312B" w:rsidP="009201F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23471215" w14:textId="77777777" w:rsidR="00EB312B" w:rsidRPr="000348F2" w:rsidRDefault="00EB312B" w:rsidP="00EB312B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788D7DB3" w14:textId="77777777" w:rsidR="00EB312B" w:rsidRPr="000348F2" w:rsidRDefault="00EB312B" w:rsidP="00EB312B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671C4691" w14:textId="77777777" w:rsidR="00EB312B" w:rsidRPr="000348F2" w:rsidRDefault="00EB312B" w:rsidP="00EB312B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42CC2355" w14:textId="77777777" w:rsidR="00EB312B" w:rsidRPr="000348F2" w:rsidRDefault="00EB312B" w:rsidP="00267027">
      <w:pPr>
        <w:spacing w:before="240"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14:paraId="2C745AFB" w14:textId="77777777" w:rsidR="00EB312B" w:rsidRPr="000348F2" w:rsidRDefault="00EB312B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sectPr w:rsidR="00EB312B" w:rsidRPr="000348F2" w:rsidSect="004029D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2BB4" w14:textId="77777777" w:rsidR="00940973" w:rsidRDefault="00940973" w:rsidP="00E65C9F">
      <w:pPr>
        <w:spacing w:after="0" w:line="240" w:lineRule="auto"/>
      </w:pPr>
      <w:r>
        <w:separator/>
      </w:r>
    </w:p>
  </w:endnote>
  <w:endnote w:type="continuationSeparator" w:id="0">
    <w:p w14:paraId="58F3AB88" w14:textId="77777777" w:rsidR="00940973" w:rsidRDefault="00940973" w:rsidP="00E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5D07" w14:textId="77777777" w:rsidR="00316BA0" w:rsidRDefault="00316B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518EDD" w14:textId="77777777" w:rsidR="002E3708" w:rsidRDefault="002E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4C8E" w14:textId="77777777" w:rsidR="00940973" w:rsidRDefault="00940973" w:rsidP="00E65C9F">
      <w:pPr>
        <w:spacing w:after="0" w:line="240" w:lineRule="auto"/>
      </w:pPr>
      <w:r>
        <w:separator/>
      </w:r>
    </w:p>
  </w:footnote>
  <w:footnote w:type="continuationSeparator" w:id="0">
    <w:p w14:paraId="055B4020" w14:textId="77777777" w:rsidR="00940973" w:rsidRDefault="00940973" w:rsidP="00E6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682"/>
    <w:multiLevelType w:val="hybridMultilevel"/>
    <w:tmpl w:val="9C0E6EE2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D009DF"/>
    <w:multiLevelType w:val="hybridMultilevel"/>
    <w:tmpl w:val="4E5A2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92B00"/>
    <w:multiLevelType w:val="hybridMultilevel"/>
    <w:tmpl w:val="44083CCC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DCF"/>
    <w:multiLevelType w:val="hybridMultilevel"/>
    <w:tmpl w:val="787C9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191"/>
    <w:multiLevelType w:val="hybridMultilevel"/>
    <w:tmpl w:val="79DC70E2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4660F71"/>
    <w:multiLevelType w:val="hybridMultilevel"/>
    <w:tmpl w:val="13502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569A"/>
    <w:multiLevelType w:val="hybridMultilevel"/>
    <w:tmpl w:val="38DC9A40"/>
    <w:lvl w:ilvl="0" w:tplc="21028DD8">
      <w:start w:val="1"/>
      <w:numFmt w:val="decimal"/>
      <w:lvlText w:val="%1."/>
      <w:lvlJc w:val="left"/>
      <w:pPr>
        <w:ind w:left="720" w:hanging="360"/>
      </w:pPr>
      <w:rPr>
        <w:rFonts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DA4"/>
    <w:multiLevelType w:val="hybridMultilevel"/>
    <w:tmpl w:val="FB6E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C4B"/>
    <w:multiLevelType w:val="hybridMultilevel"/>
    <w:tmpl w:val="F2D45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3853"/>
    <w:multiLevelType w:val="hybridMultilevel"/>
    <w:tmpl w:val="90A2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522"/>
    <w:multiLevelType w:val="hybridMultilevel"/>
    <w:tmpl w:val="F07EAB2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53F771A"/>
    <w:multiLevelType w:val="hybridMultilevel"/>
    <w:tmpl w:val="F596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2006"/>
    <w:multiLevelType w:val="hybridMultilevel"/>
    <w:tmpl w:val="EEE8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179B"/>
    <w:multiLevelType w:val="hybridMultilevel"/>
    <w:tmpl w:val="8452B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95FEB"/>
    <w:multiLevelType w:val="hybridMultilevel"/>
    <w:tmpl w:val="1E589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A37"/>
    <w:multiLevelType w:val="hybridMultilevel"/>
    <w:tmpl w:val="AB20584E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9ED"/>
    <w:multiLevelType w:val="hybridMultilevel"/>
    <w:tmpl w:val="055E697A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93803BF"/>
    <w:multiLevelType w:val="hybridMultilevel"/>
    <w:tmpl w:val="5A2EF40C"/>
    <w:lvl w:ilvl="0" w:tplc="61182D54">
      <w:start w:val="1"/>
      <w:numFmt w:val="decimal"/>
      <w:lvlText w:val="%1."/>
      <w:lvlJc w:val="left"/>
      <w:pPr>
        <w:ind w:left="720" w:hanging="360"/>
      </w:pPr>
      <w:rPr>
        <w:rFonts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7A81"/>
    <w:multiLevelType w:val="hybridMultilevel"/>
    <w:tmpl w:val="5786452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7C1C"/>
    <w:multiLevelType w:val="hybridMultilevel"/>
    <w:tmpl w:val="2B62D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78C4"/>
    <w:multiLevelType w:val="hybridMultilevel"/>
    <w:tmpl w:val="E07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84B4D"/>
    <w:multiLevelType w:val="hybridMultilevel"/>
    <w:tmpl w:val="2C3A33C6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65791FCB"/>
    <w:multiLevelType w:val="hybridMultilevel"/>
    <w:tmpl w:val="F31E8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7031"/>
    <w:multiLevelType w:val="hybridMultilevel"/>
    <w:tmpl w:val="9CDE5F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DB0729"/>
    <w:multiLevelType w:val="hybridMultilevel"/>
    <w:tmpl w:val="DA1E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2732"/>
    <w:multiLevelType w:val="hybridMultilevel"/>
    <w:tmpl w:val="4BD6E932"/>
    <w:lvl w:ilvl="0" w:tplc="AC9E9D76">
      <w:start w:val="1"/>
      <w:numFmt w:val="decimal"/>
      <w:lvlText w:val="%1."/>
      <w:lvlJc w:val="left"/>
      <w:rPr>
        <w:rFonts w:ascii="SutonnyMJ" w:eastAsia="Calibri" w:hAnsi="SutonnyMJ" w:cs="SutonnyMJ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07EE1"/>
    <w:multiLevelType w:val="hybridMultilevel"/>
    <w:tmpl w:val="C562E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78B6"/>
    <w:multiLevelType w:val="hybridMultilevel"/>
    <w:tmpl w:val="58CE3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191"/>
    <w:multiLevelType w:val="hybridMultilevel"/>
    <w:tmpl w:val="9F26E68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72DC278B"/>
    <w:multiLevelType w:val="hybridMultilevel"/>
    <w:tmpl w:val="EA9C0810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7DE0"/>
    <w:multiLevelType w:val="hybridMultilevel"/>
    <w:tmpl w:val="7D12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D65"/>
    <w:multiLevelType w:val="hybridMultilevel"/>
    <w:tmpl w:val="A4A8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2728E"/>
    <w:multiLevelType w:val="hybridMultilevel"/>
    <w:tmpl w:val="EE56EF7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7F7919A6"/>
    <w:multiLevelType w:val="hybridMultilevel"/>
    <w:tmpl w:val="CF266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5837"/>
    <w:multiLevelType w:val="hybridMultilevel"/>
    <w:tmpl w:val="DF4021EE"/>
    <w:lvl w:ilvl="0" w:tplc="F338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6238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utonnyMJ" w:hAnsi="SutonnyMJ" w:hint="default"/>
      </w:rPr>
    </w:lvl>
    <w:lvl w:ilvl="2" w:tplc="A666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utonnyMJ" w:hAnsi="SutonnyMJ" w:hint="default"/>
      </w:rPr>
    </w:lvl>
    <w:lvl w:ilvl="3" w:tplc="1FBA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utonnyMJ" w:hAnsi="SutonnyMJ" w:hint="default"/>
      </w:rPr>
    </w:lvl>
    <w:lvl w:ilvl="4" w:tplc="5C90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utonnyMJ" w:hAnsi="SutonnyMJ" w:hint="default"/>
      </w:rPr>
    </w:lvl>
    <w:lvl w:ilvl="5" w:tplc="CF08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utonnyMJ" w:hAnsi="SutonnyMJ" w:hint="default"/>
      </w:rPr>
    </w:lvl>
    <w:lvl w:ilvl="6" w:tplc="73BA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utonnyMJ" w:hAnsi="SutonnyMJ" w:hint="default"/>
      </w:rPr>
    </w:lvl>
    <w:lvl w:ilvl="7" w:tplc="0538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utonnyMJ" w:hAnsi="SutonnyMJ" w:hint="default"/>
      </w:rPr>
    </w:lvl>
    <w:lvl w:ilvl="8" w:tplc="9C0AA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utonnyMJ" w:hAnsi="SutonnyMJ" w:hint="default"/>
      </w:rPr>
    </w:lvl>
  </w:abstractNum>
  <w:num w:numId="1" w16cid:durableId="1244413973">
    <w:abstractNumId w:val="33"/>
  </w:num>
  <w:num w:numId="2" w16cid:durableId="1878395901">
    <w:abstractNumId w:val="4"/>
  </w:num>
  <w:num w:numId="3" w16cid:durableId="1012073270">
    <w:abstractNumId w:val="1"/>
  </w:num>
  <w:num w:numId="4" w16cid:durableId="1504006195">
    <w:abstractNumId w:val="28"/>
  </w:num>
  <w:num w:numId="5" w16cid:durableId="2073232932">
    <w:abstractNumId w:val="32"/>
  </w:num>
  <w:num w:numId="6" w16cid:durableId="788744683">
    <w:abstractNumId w:val="10"/>
  </w:num>
  <w:num w:numId="7" w16cid:durableId="629674070">
    <w:abstractNumId w:val="5"/>
  </w:num>
  <w:num w:numId="8" w16cid:durableId="1300917943">
    <w:abstractNumId w:val="21"/>
  </w:num>
  <w:num w:numId="9" w16cid:durableId="416094326">
    <w:abstractNumId w:val="16"/>
  </w:num>
  <w:num w:numId="10" w16cid:durableId="874926692">
    <w:abstractNumId w:val="0"/>
  </w:num>
  <w:num w:numId="11" w16cid:durableId="287979618">
    <w:abstractNumId w:val="8"/>
  </w:num>
  <w:num w:numId="12" w16cid:durableId="347873872">
    <w:abstractNumId w:val="23"/>
  </w:num>
  <w:num w:numId="13" w16cid:durableId="460537787">
    <w:abstractNumId w:val="13"/>
  </w:num>
  <w:num w:numId="14" w16cid:durableId="1293056083">
    <w:abstractNumId w:val="25"/>
  </w:num>
  <w:num w:numId="15" w16cid:durableId="595527508">
    <w:abstractNumId w:val="7"/>
  </w:num>
  <w:num w:numId="16" w16cid:durableId="80377697">
    <w:abstractNumId w:val="11"/>
  </w:num>
  <w:num w:numId="17" w16cid:durableId="205260276">
    <w:abstractNumId w:val="30"/>
  </w:num>
  <w:num w:numId="18" w16cid:durableId="1480031182">
    <w:abstractNumId w:val="24"/>
  </w:num>
  <w:num w:numId="19" w16cid:durableId="51006192">
    <w:abstractNumId w:val="31"/>
  </w:num>
  <w:num w:numId="20" w16cid:durableId="2096319549">
    <w:abstractNumId w:val="6"/>
  </w:num>
  <w:num w:numId="21" w16cid:durableId="1236889638">
    <w:abstractNumId w:val="9"/>
  </w:num>
  <w:num w:numId="22" w16cid:durableId="109858185">
    <w:abstractNumId w:val="17"/>
  </w:num>
  <w:num w:numId="23" w16cid:durableId="112137159">
    <w:abstractNumId w:val="12"/>
  </w:num>
  <w:num w:numId="24" w16cid:durableId="1753508792">
    <w:abstractNumId w:val="22"/>
  </w:num>
  <w:num w:numId="25" w16cid:durableId="77993540">
    <w:abstractNumId w:val="14"/>
  </w:num>
  <w:num w:numId="26" w16cid:durableId="874271904">
    <w:abstractNumId w:val="19"/>
  </w:num>
  <w:num w:numId="27" w16cid:durableId="870193676">
    <w:abstractNumId w:val="26"/>
  </w:num>
  <w:num w:numId="28" w16cid:durableId="1351905700">
    <w:abstractNumId w:val="20"/>
  </w:num>
  <w:num w:numId="29" w16cid:durableId="2130541445">
    <w:abstractNumId w:val="18"/>
  </w:num>
  <w:num w:numId="30" w16cid:durableId="923303161">
    <w:abstractNumId w:val="27"/>
  </w:num>
  <w:num w:numId="31" w16cid:durableId="648479918">
    <w:abstractNumId w:val="34"/>
  </w:num>
  <w:num w:numId="32" w16cid:durableId="1194808022">
    <w:abstractNumId w:val="3"/>
  </w:num>
  <w:num w:numId="33" w16cid:durableId="1391928246">
    <w:abstractNumId w:val="15"/>
  </w:num>
  <w:num w:numId="34" w16cid:durableId="1648776989">
    <w:abstractNumId w:val="29"/>
  </w:num>
  <w:num w:numId="35" w16cid:durableId="1123383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9C"/>
    <w:rsid w:val="00005282"/>
    <w:rsid w:val="00017597"/>
    <w:rsid w:val="0002253C"/>
    <w:rsid w:val="00022A4D"/>
    <w:rsid w:val="0002368D"/>
    <w:rsid w:val="000258A6"/>
    <w:rsid w:val="00030DCF"/>
    <w:rsid w:val="00031852"/>
    <w:rsid w:val="000348F2"/>
    <w:rsid w:val="00036DF8"/>
    <w:rsid w:val="00037768"/>
    <w:rsid w:val="00040DAE"/>
    <w:rsid w:val="00043B78"/>
    <w:rsid w:val="00043D9D"/>
    <w:rsid w:val="00051271"/>
    <w:rsid w:val="00053536"/>
    <w:rsid w:val="0005355A"/>
    <w:rsid w:val="0005398B"/>
    <w:rsid w:val="00055AD7"/>
    <w:rsid w:val="0006753E"/>
    <w:rsid w:val="00074977"/>
    <w:rsid w:val="000754C7"/>
    <w:rsid w:val="00076BFB"/>
    <w:rsid w:val="00077C2F"/>
    <w:rsid w:val="0008172C"/>
    <w:rsid w:val="0008391D"/>
    <w:rsid w:val="00084B61"/>
    <w:rsid w:val="00085CEE"/>
    <w:rsid w:val="00086634"/>
    <w:rsid w:val="0008706C"/>
    <w:rsid w:val="00091853"/>
    <w:rsid w:val="00095B56"/>
    <w:rsid w:val="0009673A"/>
    <w:rsid w:val="000A09C2"/>
    <w:rsid w:val="000A2FE8"/>
    <w:rsid w:val="000A58AA"/>
    <w:rsid w:val="000A5CD5"/>
    <w:rsid w:val="000A6FE3"/>
    <w:rsid w:val="000A7816"/>
    <w:rsid w:val="000A7B62"/>
    <w:rsid w:val="000B0E13"/>
    <w:rsid w:val="000C2EE5"/>
    <w:rsid w:val="000C3C9B"/>
    <w:rsid w:val="000D0BF9"/>
    <w:rsid w:val="000D3C53"/>
    <w:rsid w:val="000D49C3"/>
    <w:rsid w:val="000D5EF0"/>
    <w:rsid w:val="000D6E30"/>
    <w:rsid w:val="000E2ACF"/>
    <w:rsid w:val="000E4FF0"/>
    <w:rsid w:val="000E5AAB"/>
    <w:rsid w:val="000E6404"/>
    <w:rsid w:val="000F2F31"/>
    <w:rsid w:val="000F7E1E"/>
    <w:rsid w:val="001024F7"/>
    <w:rsid w:val="00112F67"/>
    <w:rsid w:val="00114E13"/>
    <w:rsid w:val="00120A82"/>
    <w:rsid w:val="00124BCA"/>
    <w:rsid w:val="00125DC6"/>
    <w:rsid w:val="00126752"/>
    <w:rsid w:val="00132034"/>
    <w:rsid w:val="00132397"/>
    <w:rsid w:val="001428F6"/>
    <w:rsid w:val="0014344B"/>
    <w:rsid w:val="001438F7"/>
    <w:rsid w:val="001463B0"/>
    <w:rsid w:val="00146AF0"/>
    <w:rsid w:val="00146D06"/>
    <w:rsid w:val="00151A98"/>
    <w:rsid w:val="00153EE8"/>
    <w:rsid w:val="001604F9"/>
    <w:rsid w:val="00163340"/>
    <w:rsid w:val="00164143"/>
    <w:rsid w:val="00164C49"/>
    <w:rsid w:val="00166B6B"/>
    <w:rsid w:val="00167014"/>
    <w:rsid w:val="00170D0A"/>
    <w:rsid w:val="001729EC"/>
    <w:rsid w:val="00176D4E"/>
    <w:rsid w:val="00177055"/>
    <w:rsid w:val="0018035B"/>
    <w:rsid w:val="00181E21"/>
    <w:rsid w:val="00182B13"/>
    <w:rsid w:val="00186C77"/>
    <w:rsid w:val="00186F05"/>
    <w:rsid w:val="00190129"/>
    <w:rsid w:val="0019198A"/>
    <w:rsid w:val="00191D9C"/>
    <w:rsid w:val="00192FCD"/>
    <w:rsid w:val="0019584B"/>
    <w:rsid w:val="0019666F"/>
    <w:rsid w:val="00196752"/>
    <w:rsid w:val="001A0D7E"/>
    <w:rsid w:val="001A2085"/>
    <w:rsid w:val="001A2AB7"/>
    <w:rsid w:val="001A2BF6"/>
    <w:rsid w:val="001B5DC0"/>
    <w:rsid w:val="001B5E17"/>
    <w:rsid w:val="001B6B46"/>
    <w:rsid w:val="001B6B69"/>
    <w:rsid w:val="001C0B17"/>
    <w:rsid w:val="001C0CB0"/>
    <w:rsid w:val="001C11FF"/>
    <w:rsid w:val="001C4901"/>
    <w:rsid w:val="001D2653"/>
    <w:rsid w:val="001E0075"/>
    <w:rsid w:val="001E0653"/>
    <w:rsid w:val="001E3E23"/>
    <w:rsid w:val="001E4BAF"/>
    <w:rsid w:val="001E66CD"/>
    <w:rsid w:val="001F01BA"/>
    <w:rsid w:val="001F39FA"/>
    <w:rsid w:val="001F4FFF"/>
    <w:rsid w:val="001F66B2"/>
    <w:rsid w:val="001F6A6B"/>
    <w:rsid w:val="001F6E6A"/>
    <w:rsid w:val="00200010"/>
    <w:rsid w:val="00201ADB"/>
    <w:rsid w:val="00203074"/>
    <w:rsid w:val="00203AA3"/>
    <w:rsid w:val="00203BE9"/>
    <w:rsid w:val="00205BE7"/>
    <w:rsid w:val="00210779"/>
    <w:rsid w:val="00210C5F"/>
    <w:rsid w:val="00212DE7"/>
    <w:rsid w:val="0021459A"/>
    <w:rsid w:val="00215992"/>
    <w:rsid w:val="002170EF"/>
    <w:rsid w:val="002211A0"/>
    <w:rsid w:val="00222D9D"/>
    <w:rsid w:val="00222E7F"/>
    <w:rsid w:val="00231E28"/>
    <w:rsid w:val="00232C73"/>
    <w:rsid w:val="00234B01"/>
    <w:rsid w:val="00235F17"/>
    <w:rsid w:val="0024237A"/>
    <w:rsid w:val="0024241B"/>
    <w:rsid w:val="00251862"/>
    <w:rsid w:val="002528E3"/>
    <w:rsid w:val="002530CD"/>
    <w:rsid w:val="00257C7F"/>
    <w:rsid w:val="00267027"/>
    <w:rsid w:val="00270C8E"/>
    <w:rsid w:val="002734DE"/>
    <w:rsid w:val="0027705A"/>
    <w:rsid w:val="00277A1A"/>
    <w:rsid w:val="002812CF"/>
    <w:rsid w:val="00282219"/>
    <w:rsid w:val="00283195"/>
    <w:rsid w:val="00284363"/>
    <w:rsid w:val="00287C9D"/>
    <w:rsid w:val="0029037D"/>
    <w:rsid w:val="00290EF9"/>
    <w:rsid w:val="00291D5C"/>
    <w:rsid w:val="002939BC"/>
    <w:rsid w:val="00294CE7"/>
    <w:rsid w:val="002A143E"/>
    <w:rsid w:val="002A36DA"/>
    <w:rsid w:val="002A4DD2"/>
    <w:rsid w:val="002A68EC"/>
    <w:rsid w:val="002A69F5"/>
    <w:rsid w:val="002B2051"/>
    <w:rsid w:val="002B2975"/>
    <w:rsid w:val="002B2C83"/>
    <w:rsid w:val="002B450D"/>
    <w:rsid w:val="002B72AF"/>
    <w:rsid w:val="002C1B09"/>
    <w:rsid w:val="002D197B"/>
    <w:rsid w:val="002D2EB0"/>
    <w:rsid w:val="002D5BD4"/>
    <w:rsid w:val="002E1119"/>
    <w:rsid w:val="002E1F5A"/>
    <w:rsid w:val="002E31E6"/>
    <w:rsid w:val="002E3708"/>
    <w:rsid w:val="002F1D4C"/>
    <w:rsid w:val="002F1F4D"/>
    <w:rsid w:val="002F217B"/>
    <w:rsid w:val="002F410D"/>
    <w:rsid w:val="002F6E00"/>
    <w:rsid w:val="00303B36"/>
    <w:rsid w:val="003042C7"/>
    <w:rsid w:val="00306286"/>
    <w:rsid w:val="0030667C"/>
    <w:rsid w:val="00311D9D"/>
    <w:rsid w:val="00312892"/>
    <w:rsid w:val="00315C77"/>
    <w:rsid w:val="00316BA0"/>
    <w:rsid w:val="00317AC3"/>
    <w:rsid w:val="0032111C"/>
    <w:rsid w:val="00321581"/>
    <w:rsid w:val="00321D9E"/>
    <w:rsid w:val="00323BE5"/>
    <w:rsid w:val="00330465"/>
    <w:rsid w:val="00332E1E"/>
    <w:rsid w:val="00336CA0"/>
    <w:rsid w:val="00344A55"/>
    <w:rsid w:val="00346012"/>
    <w:rsid w:val="00356EFD"/>
    <w:rsid w:val="00362E4B"/>
    <w:rsid w:val="00365853"/>
    <w:rsid w:val="00367915"/>
    <w:rsid w:val="00370C42"/>
    <w:rsid w:val="003726AA"/>
    <w:rsid w:val="00372FC9"/>
    <w:rsid w:val="00375FA0"/>
    <w:rsid w:val="003763E0"/>
    <w:rsid w:val="0037744C"/>
    <w:rsid w:val="003774FA"/>
    <w:rsid w:val="00384EA1"/>
    <w:rsid w:val="003A66A0"/>
    <w:rsid w:val="003B0194"/>
    <w:rsid w:val="003B5C6B"/>
    <w:rsid w:val="003C4BCE"/>
    <w:rsid w:val="003C6248"/>
    <w:rsid w:val="003C6A53"/>
    <w:rsid w:val="003C6DFE"/>
    <w:rsid w:val="003C7F78"/>
    <w:rsid w:val="003D00E9"/>
    <w:rsid w:val="003D7305"/>
    <w:rsid w:val="003E1A98"/>
    <w:rsid w:val="003E297B"/>
    <w:rsid w:val="003E4708"/>
    <w:rsid w:val="003E5BDF"/>
    <w:rsid w:val="003E5D93"/>
    <w:rsid w:val="003E6355"/>
    <w:rsid w:val="003F5DB6"/>
    <w:rsid w:val="004029DD"/>
    <w:rsid w:val="004041F4"/>
    <w:rsid w:val="004045D7"/>
    <w:rsid w:val="004122A9"/>
    <w:rsid w:val="004131EF"/>
    <w:rsid w:val="004143D6"/>
    <w:rsid w:val="00420550"/>
    <w:rsid w:val="00430619"/>
    <w:rsid w:val="004329D0"/>
    <w:rsid w:val="0043366F"/>
    <w:rsid w:val="00433694"/>
    <w:rsid w:val="0043455A"/>
    <w:rsid w:val="004350AB"/>
    <w:rsid w:val="004371FE"/>
    <w:rsid w:val="00440AD1"/>
    <w:rsid w:val="00444F22"/>
    <w:rsid w:val="00445BC7"/>
    <w:rsid w:val="00450848"/>
    <w:rsid w:val="004529A7"/>
    <w:rsid w:val="004536E6"/>
    <w:rsid w:val="00453964"/>
    <w:rsid w:val="00455C8F"/>
    <w:rsid w:val="00462F4B"/>
    <w:rsid w:val="00473101"/>
    <w:rsid w:val="004745D9"/>
    <w:rsid w:val="00474C95"/>
    <w:rsid w:val="00475968"/>
    <w:rsid w:val="004821F8"/>
    <w:rsid w:val="004840E2"/>
    <w:rsid w:val="00486020"/>
    <w:rsid w:val="00490E2F"/>
    <w:rsid w:val="00493146"/>
    <w:rsid w:val="004957E7"/>
    <w:rsid w:val="00495F47"/>
    <w:rsid w:val="004A2754"/>
    <w:rsid w:val="004A7C3B"/>
    <w:rsid w:val="004A7ED0"/>
    <w:rsid w:val="004B0BE5"/>
    <w:rsid w:val="004B3320"/>
    <w:rsid w:val="004B3B1E"/>
    <w:rsid w:val="004B5E8F"/>
    <w:rsid w:val="004B5FF3"/>
    <w:rsid w:val="004B622C"/>
    <w:rsid w:val="004C1AC7"/>
    <w:rsid w:val="004C2DB8"/>
    <w:rsid w:val="004C415E"/>
    <w:rsid w:val="004C465C"/>
    <w:rsid w:val="004C60FD"/>
    <w:rsid w:val="004D251B"/>
    <w:rsid w:val="004D2BF9"/>
    <w:rsid w:val="004D32E1"/>
    <w:rsid w:val="004D626C"/>
    <w:rsid w:val="004D697F"/>
    <w:rsid w:val="004E0B69"/>
    <w:rsid w:val="004F15C5"/>
    <w:rsid w:val="004F374F"/>
    <w:rsid w:val="0050477E"/>
    <w:rsid w:val="00521315"/>
    <w:rsid w:val="0052316C"/>
    <w:rsid w:val="0052729A"/>
    <w:rsid w:val="0053112B"/>
    <w:rsid w:val="0053682C"/>
    <w:rsid w:val="00536B46"/>
    <w:rsid w:val="0053747B"/>
    <w:rsid w:val="00541E00"/>
    <w:rsid w:val="00543964"/>
    <w:rsid w:val="00545588"/>
    <w:rsid w:val="00552429"/>
    <w:rsid w:val="005537FC"/>
    <w:rsid w:val="00562A37"/>
    <w:rsid w:val="00564CC6"/>
    <w:rsid w:val="0056501D"/>
    <w:rsid w:val="00565E39"/>
    <w:rsid w:val="00567458"/>
    <w:rsid w:val="00571868"/>
    <w:rsid w:val="00585E78"/>
    <w:rsid w:val="00593CE8"/>
    <w:rsid w:val="005977C6"/>
    <w:rsid w:val="005A2A9A"/>
    <w:rsid w:val="005A4E41"/>
    <w:rsid w:val="005A6FFF"/>
    <w:rsid w:val="005B1C75"/>
    <w:rsid w:val="005B537D"/>
    <w:rsid w:val="005B5C66"/>
    <w:rsid w:val="005C03AC"/>
    <w:rsid w:val="005C63E0"/>
    <w:rsid w:val="005D2399"/>
    <w:rsid w:val="005E1C23"/>
    <w:rsid w:val="005F6A8C"/>
    <w:rsid w:val="006019E2"/>
    <w:rsid w:val="006022C9"/>
    <w:rsid w:val="006033FF"/>
    <w:rsid w:val="00613063"/>
    <w:rsid w:val="00623BB6"/>
    <w:rsid w:val="0062442A"/>
    <w:rsid w:val="00626540"/>
    <w:rsid w:val="006270E8"/>
    <w:rsid w:val="006277C4"/>
    <w:rsid w:val="00627E3C"/>
    <w:rsid w:val="006334FD"/>
    <w:rsid w:val="00636123"/>
    <w:rsid w:val="00643B0B"/>
    <w:rsid w:val="00647F68"/>
    <w:rsid w:val="0065388D"/>
    <w:rsid w:val="00655FAA"/>
    <w:rsid w:val="006562B3"/>
    <w:rsid w:val="00660079"/>
    <w:rsid w:val="006607DC"/>
    <w:rsid w:val="00674EF6"/>
    <w:rsid w:val="00676D32"/>
    <w:rsid w:val="00677BED"/>
    <w:rsid w:val="00681BD5"/>
    <w:rsid w:val="0068319C"/>
    <w:rsid w:val="006839CF"/>
    <w:rsid w:val="00687C2E"/>
    <w:rsid w:val="00690FE1"/>
    <w:rsid w:val="00694C80"/>
    <w:rsid w:val="00695E56"/>
    <w:rsid w:val="006A0337"/>
    <w:rsid w:val="006B16CB"/>
    <w:rsid w:val="006B30DF"/>
    <w:rsid w:val="006B7047"/>
    <w:rsid w:val="006B7677"/>
    <w:rsid w:val="006C1421"/>
    <w:rsid w:val="006C1D88"/>
    <w:rsid w:val="006C2C99"/>
    <w:rsid w:val="006C5092"/>
    <w:rsid w:val="006C5247"/>
    <w:rsid w:val="006C540D"/>
    <w:rsid w:val="006C5C49"/>
    <w:rsid w:val="006C6AA9"/>
    <w:rsid w:val="006D0F49"/>
    <w:rsid w:val="006D1050"/>
    <w:rsid w:val="006D10FB"/>
    <w:rsid w:val="006D14D6"/>
    <w:rsid w:val="006D60DA"/>
    <w:rsid w:val="006D69B4"/>
    <w:rsid w:val="006E0391"/>
    <w:rsid w:val="006E1AA2"/>
    <w:rsid w:val="006E7972"/>
    <w:rsid w:val="006E7A38"/>
    <w:rsid w:val="006F1F67"/>
    <w:rsid w:val="006F5759"/>
    <w:rsid w:val="006F6276"/>
    <w:rsid w:val="006F679C"/>
    <w:rsid w:val="006F6E1E"/>
    <w:rsid w:val="006F7160"/>
    <w:rsid w:val="00701841"/>
    <w:rsid w:val="00702D33"/>
    <w:rsid w:val="00703BEF"/>
    <w:rsid w:val="00704D27"/>
    <w:rsid w:val="00711712"/>
    <w:rsid w:val="00711C69"/>
    <w:rsid w:val="007135D6"/>
    <w:rsid w:val="00730439"/>
    <w:rsid w:val="0073562D"/>
    <w:rsid w:val="007453D1"/>
    <w:rsid w:val="00745E64"/>
    <w:rsid w:val="007511E7"/>
    <w:rsid w:val="0075293B"/>
    <w:rsid w:val="00754999"/>
    <w:rsid w:val="00757DB8"/>
    <w:rsid w:val="00761790"/>
    <w:rsid w:val="0076449C"/>
    <w:rsid w:val="00767465"/>
    <w:rsid w:val="00771701"/>
    <w:rsid w:val="007818BF"/>
    <w:rsid w:val="00784823"/>
    <w:rsid w:val="00790D00"/>
    <w:rsid w:val="00792C60"/>
    <w:rsid w:val="00793197"/>
    <w:rsid w:val="007A27F3"/>
    <w:rsid w:val="007B721B"/>
    <w:rsid w:val="007B75DA"/>
    <w:rsid w:val="007C7E39"/>
    <w:rsid w:val="007D11D2"/>
    <w:rsid w:val="007D1F09"/>
    <w:rsid w:val="007D2309"/>
    <w:rsid w:val="007D4B9E"/>
    <w:rsid w:val="007E0500"/>
    <w:rsid w:val="007E4A6C"/>
    <w:rsid w:val="007E5725"/>
    <w:rsid w:val="007E5C3A"/>
    <w:rsid w:val="007E7748"/>
    <w:rsid w:val="007E79DE"/>
    <w:rsid w:val="007F2258"/>
    <w:rsid w:val="007F4041"/>
    <w:rsid w:val="007F5FA2"/>
    <w:rsid w:val="007F611B"/>
    <w:rsid w:val="00800058"/>
    <w:rsid w:val="0080060C"/>
    <w:rsid w:val="0080062D"/>
    <w:rsid w:val="008077B6"/>
    <w:rsid w:val="00810AE2"/>
    <w:rsid w:val="00812BB6"/>
    <w:rsid w:val="00813421"/>
    <w:rsid w:val="00816B64"/>
    <w:rsid w:val="00830453"/>
    <w:rsid w:val="00833BFD"/>
    <w:rsid w:val="00835848"/>
    <w:rsid w:val="00841A74"/>
    <w:rsid w:val="008452D5"/>
    <w:rsid w:val="008463B2"/>
    <w:rsid w:val="00846910"/>
    <w:rsid w:val="00846EC6"/>
    <w:rsid w:val="008478DE"/>
    <w:rsid w:val="008518D1"/>
    <w:rsid w:val="00853032"/>
    <w:rsid w:val="0086200D"/>
    <w:rsid w:val="00863213"/>
    <w:rsid w:val="008669EA"/>
    <w:rsid w:val="00866D52"/>
    <w:rsid w:val="00870358"/>
    <w:rsid w:val="00871232"/>
    <w:rsid w:val="008766CE"/>
    <w:rsid w:val="0087671B"/>
    <w:rsid w:val="008823F6"/>
    <w:rsid w:val="00885890"/>
    <w:rsid w:val="00886F66"/>
    <w:rsid w:val="008876D4"/>
    <w:rsid w:val="008917AF"/>
    <w:rsid w:val="00892006"/>
    <w:rsid w:val="0089723B"/>
    <w:rsid w:val="0089760F"/>
    <w:rsid w:val="008A44ED"/>
    <w:rsid w:val="008A5408"/>
    <w:rsid w:val="008A79EE"/>
    <w:rsid w:val="008B720F"/>
    <w:rsid w:val="008B7F5B"/>
    <w:rsid w:val="008C0796"/>
    <w:rsid w:val="008C0F27"/>
    <w:rsid w:val="008C6814"/>
    <w:rsid w:val="008D0129"/>
    <w:rsid w:val="008D2E4E"/>
    <w:rsid w:val="008D6F02"/>
    <w:rsid w:val="008E051B"/>
    <w:rsid w:val="008E0C25"/>
    <w:rsid w:val="008E13D0"/>
    <w:rsid w:val="008E20AB"/>
    <w:rsid w:val="008E33DA"/>
    <w:rsid w:val="008E3FE5"/>
    <w:rsid w:val="008E5AC5"/>
    <w:rsid w:val="008E7BCF"/>
    <w:rsid w:val="008F2A88"/>
    <w:rsid w:val="008F510C"/>
    <w:rsid w:val="008F545D"/>
    <w:rsid w:val="008F5E99"/>
    <w:rsid w:val="0090050D"/>
    <w:rsid w:val="009068E4"/>
    <w:rsid w:val="00906CB4"/>
    <w:rsid w:val="00906EF4"/>
    <w:rsid w:val="00910F10"/>
    <w:rsid w:val="00912073"/>
    <w:rsid w:val="00913F3A"/>
    <w:rsid w:val="009154E7"/>
    <w:rsid w:val="009201FA"/>
    <w:rsid w:val="00920B9F"/>
    <w:rsid w:val="00924810"/>
    <w:rsid w:val="00924FBE"/>
    <w:rsid w:val="0092611A"/>
    <w:rsid w:val="00930C74"/>
    <w:rsid w:val="00931104"/>
    <w:rsid w:val="0093145B"/>
    <w:rsid w:val="00931689"/>
    <w:rsid w:val="00933446"/>
    <w:rsid w:val="00933A4A"/>
    <w:rsid w:val="00935774"/>
    <w:rsid w:val="00936B3F"/>
    <w:rsid w:val="00940973"/>
    <w:rsid w:val="00940B2E"/>
    <w:rsid w:val="009505AE"/>
    <w:rsid w:val="00951770"/>
    <w:rsid w:val="0095252A"/>
    <w:rsid w:val="00955AAD"/>
    <w:rsid w:val="009600F8"/>
    <w:rsid w:val="00961D8B"/>
    <w:rsid w:val="0096497D"/>
    <w:rsid w:val="00966CCE"/>
    <w:rsid w:val="00971C60"/>
    <w:rsid w:val="00973DA0"/>
    <w:rsid w:val="00976772"/>
    <w:rsid w:val="00977535"/>
    <w:rsid w:val="0097754F"/>
    <w:rsid w:val="009806E9"/>
    <w:rsid w:val="00982E2C"/>
    <w:rsid w:val="009872F4"/>
    <w:rsid w:val="0099035C"/>
    <w:rsid w:val="00991B14"/>
    <w:rsid w:val="0099423C"/>
    <w:rsid w:val="009A2D19"/>
    <w:rsid w:val="009A3856"/>
    <w:rsid w:val="009A3EF8"/>
    <w:rsid w:val="009A4019"/>
    <w:rsid w:val="009A6AFA"/>
    <w:rsid w:val="009A71E5"/>
    <w:rsid w:val="009A7CCE"/>
    <w:rsid w:val="009B0846"/>
    <w:rsid w:val="009B0AF4"/>
    <w:rsid w:val="009B380D"/>
    <w:rsid w:val="009B48ED"/>
    <w:rsid w:val="009B51A6"/>
    <w:rsid w:val="009B58F9"/>
    <w:rsid w:val="009C028B"/>
    <w:rsid w:val="009C593A"/>
    <w:rsid w:val="009C5F86"/>
    <w:rsid w:val="009C7ADA"/>
    <w:rsid w:val="009D28F6"/>
    <w:rsid w:val="009D47B2"/>
    <w:rsid w:val="009D5B60"/>
    <w:rsid w:val="009E0D7B"/>
    <w:rsid w:val="009E19FB"/>
    <w:rsid w:val="009E225C"/>
    <w:rsid w:val="009E51F2"/>
    <w:rsid w:val="009E5B35"/>
    <w:rsid w:val="009E62DD"/>
    <w:rsid w:val="009E691C"/>
    <w:rsid w:val="009F1FA4"/>
    <w:rsid w:val="009F46F5"/>
    <w:rsid w:val="009F4A73"/>
    <w:rsid w:val="009F73F8"/>
    <w:rsid w:val="00A00A86"/>
    <w:rsid w:val="00A11249"/>
    <w:rsid w:val="00A11367"/>
    <w:rsid w:val="00A12811"/>
    <w:rsid w:val="00A13F93"/>
    <w:rsid w:val="00A15412"/>
    <w:rsid w:val="00A16F9D"/>
    <w:rsid w:val="00A2046F"/>
    <w:rsid w:val="00A23B30"/>
    <w:rsid w:val="00A30CEA"/>
    <w:rsid w:val="00A3480B"/>
    <w:rsid w:val="00A3774C"/>
    <w:rsid w:val="00A4396D"/>
    <w:rsid w:val="00A67C1E"/>
    <w:rsid w:val="00A71D2E"/>
    <w:rsid w:val="00A84B1F"/>
    <w:rsid w:val="00A91623"/>
    <w:rsid w:val="00A9693C"/>
    <w:rsid w:val="00A96BA4"/>
    <w:rsid w:val="00A976A2"/>
    <w:rsid w:val="00AA0172"/>
    <w:rsid w:val="00AA2956"/>
    <w:rsid w:val="00AA30E3"/>
    <w:rsid w:val="00AA438B"/>
    <w:rsid w:val="00AA4410"/>
    <w:rsid w:val="00AB28F1"/>
    <w:rsid w:val="00AB341E"/>
    <w:rsid w:val="00AB384D"/>
    <w:rsid w:val="00AC18A0"/>
    <w:rsid w:val="00AC315A"/>
    <w:rsid w:val="00AC5972"/>
    <w:rsid w:val="00AC5993"/>
    <w:rsid w:val="00AD18F0"/>
    <w:rsid w:val="00AD1980"/>
    <w:rsid w:val="00AD5CA6"/>
    <w:rsid w:val="00AD6512"/>
    <w:rsid w:val="00AE0F78"/>
    <w:rsid w:val="00AE62A8"/>
    <w:rsid w:val="00AF19D6"/>
    <w:rsid w:val="00AF44F3"/>
    <w:rsid w:val="00AF7A34"/>
    <w:rsid w:val="00B00060"/>
    <w:rsid w:val="00B016F9"/>
    <w:rsid w:val="00B0195A"/>
    <w:rsid w:val="00B02E3A"/>
    <w:rsid w:val="00B03F1E"/>
    <w:rsid w:val="00B05B5C"/>
    <w:rsid w:val="00B07D83"/>
    <w:rsid w:val="00B07E9D"/>
    <w:rsid w:val="00B10747"/>
    <w:rsid w:val="00B1155F"/>
    <w:rsid w:val="00B11CE0"/>
    <w:rsid w:val="00B13F8A"/>
    <w:rsid w:val="00B142F5"/>
    <w:rsid w:val="00B144F6"/>
    <w:rsid w:val="00B22B83"/>
    <w:rsid w:val="00B23709"/>
    <w:rsid w:val="00B245F6"/>
    <w:rsid w:val="00B26A3E"/>
    <w:rsid w:val="00B30E3F"/>
    <w:rsid w:val="00B3637B"/>
    <w:rsid w:val="00B41273"/>
    <w:rsid w:val="00B41C69"/>
    <w:rsid w:val="00B42189"/>
    <w:rsid w:val="00B46A39"/>
    <w:rsid w:val="00B52590"/>
    <w:rsid w:val="00B54DE3"/>
    <w:rsid w:val="00B574F5"/>
    <w:rsid w:val="00B62250"/>
    <w:rsid w:val="00B64744"/>
    <w:rsid w:val="00B71D09"/>
    <w:rsid w:val="00B72827"/>
    <w:rsid w:val="00B728DD"/>
    <w:rsid w:val="00B72C81"/>
    <w:rsid w:val="00B73695"/>
    <w:rsid w:val="00B747C6"/>
    <w:rsid w:val="00B805AF"/>
    <w:rsid w:val="00B81FD6"/>
    <w:rsid w:val="00B825D6"/>
    <w:rsid w:val="00B877F8"/>
    <w:rsid w:val="00B93020"/>
    <w:rsid w:val="00B958E1"/>
    <w:rsid w:val="00B969D1"/>
    <w:rsid w:val="00BA1E85"/>
    <w:rsid w:val="00BA3F60"/>
    <w:rsid w:val="00BA4522"/>
    <w:rsid w:val="00BA676F"/>
    <w:rsid w:val="00BB0A19"/>
    <w:rsid w:val="00BB6FE8"/>
    <w:rsid w:val="00BB7002"/>
    <w:rsid w:val="00BC0256"/>
    <w:rsid w:val="00BC10FF"/>
    <w:rsid w:val="00BC41DE"/>
    <w:rsid w:val="00BC62C5"/>
    <w:rsid w:val="00BD1191"/>
    <w:rsid w:val="00BD3D49"/>
    <w:rsid w:val="00BD5572"/>
    <w:rsid w:val="00BD6079"/>
    <w:rsid w:val="00BD60E3"/>
    <w:rsid w:val="00BD6A84"/>
    <w:rsid w:val="00BE24E6"/>
    <w:rsid w:val="00BF063E"/>
    <w:rsid w:val="00BF6D9A"/>
    <w:rsid w:val="00C010D6"/>
    <w:rsid w:val="00C01ADD"/>
    <w:rsid w:val="00C03918"/>
    <w:rsid w:val="00C10700"/>
    <w:rsid w:val="00C10EC5"/>
    <w:rsid w:val="00C162EA"/>
    <w:rsid w:val="00C20350"/>
    <w:rsid w:val="00C20B1E"/>
    <w:rsid w:val="00C20FE5"/>
    <w:rsid w:val="00C21A65"/>
    <w:rsid w:val="00C225F5"/>
    <w:rsid w:val="00C2333A"/>
    <w:rsid w:val="00C23968"/>
    <w:rsid w:val="00C24F74"/>
    <w:rsid w:val="00C255CB"/>
    <w:rsid w:val="00C27FEC"/>
    <w:rsid w:val="00C32CA4"/>
    <w:rsid w:val="00C378E5"/>
    <w:rsid w:val="00C46D5E"/>
    <w:rsid w:val="00C47422"/>
    <w:rsid w:val="00C5003A"/>
    <w:rsid w:val="00C54519"/>
    <w:rsid w:val="00C55BD6"/>
    <w:rsid w:val="00C57100"/>
    <w:rsid w:val="00C6118F"/>
    <w:rsid w:val="00C6297E"/>
    <w:rsid w:val="00C64244"/>
    <w:rsid w:val="00C66407"/>
    <w:rsid w:val="00C66A73"/>
    <w:rsid w:val="00C71933"/>
    <w:rsid w:val="00C72CED"/>
    <w:rsid w:val="00C75A2E"/>
    <w:rsid w:val="00C77E9A"/>
    <w:rsid w:val="00C81B22"/>
    <w:rsid w:val="00C8501E"/>
    <w:rsid w:val="00C8637C"/>
    <w:rsid w:val="00C86448"/>
    <w:rsid w:val="00C90A52"/>
    <w:rsid w:val="00C935C1"/>
    <w:rsid w:val="00C93AC1"/>
    <w:rsid w:val="00C96BC1"/>
    <w:rsid w:val="00CA5AF5"/>
    <w:rsid w:val="00CA77DD"/>
    <w:rsid w:val="00CB161A"/>
    <w:rsid w:val="00CB206E"/>
    <w:rsid w:val="00CB51A2"/>
    <w:rsid w:val="00CB7511"/>
    <w:rsid w:val="00CC138D"/>
    <w:rsid w:val="00CC40AB"/>
    <w:rsid w:val="00CD0AD7"/>
    <w:rsid w:val="00CD22A3"/>
    <w:rsid w:val="00CD246F"/>
    <w:rsid w:val="00CD2BEC"/>
    <w:rsid w:val="00CD43B7"/>
    <w:rsid w:val="00CD6CAA"/>
    <w:rsid w:val="00CE099C"/>
    <w:rsid w:val="00CE39AB"/>
    <w:rsid w:val="00CE5481"/>
    <w:rsid w:val="00CE5882"/>
    <w:rsid w:val="00CE615B"/>
    <w:rsid w:val="00CE63B8"/>
    <w:rsid w:val="00CF5561"/>
    <w:rsid w:val="00D00501"/>
    <w:rsid w:val="00D07970"/>
    <w:rsid w:val="00D12F0B"/>
    <w:rsid w:val="00D12F39"/>
    <w:rsid w:val="00D13F41"/>
    <w:rsid w:val="00D22E8F"/>
    <w:rsid w:val="00D23D0C"/>
    <w:rsid w:val="00D32FD9"/>
    <w:rsid w:val="00D33689"/>
    <w:rsid w:val="00D34621"/>
    <w:rsid w:val="00D34AB8"/>
    <w:rsid w:val="00D4047C"/>
    <w:rsid w:val="00D41846"/>
    <w:rsid w:val="00D437A3"/>
    <w:rsid w:val="00D4442C"/>
    <w:rsid w:val="00D4522C"/>
    <w:rsid w:val="00D5279C"/>
    <w:rsid w:val="00D562B2"/>
    <w:rsid w:val="00D60C92"/>
    <w:rsid w:val="00D64E2A"/>
    <w:rsid w:val="00D65EA4"/>
    <w:rsid w:val="00D67EA0"/>
    <w:rsid w:val="00D7270C"/>
    <w:rsid w:val="00D728DB"/>
    <w:rsid w:val="00D751C7"/>
    <w:rsid w:val="00D76350"/>
    <w:rsid w:val="00D77935"/>
    <w:rsid w:val="00D83E53"/>
    <w:rsid w:val="00D84B8E"/>
    <w:rsid w:val="00D91D2B"/>
    <w:rsid w:val="00D92400"/>
    <w:rsid w:val="00D92AE5"/>
    <w:rsid w:val="00DA29A9"/>
    <w:rsid w:val="00DB4BA2"/>
    <w:rsid w:val="00DB4E26"/>
    <w:rsid w:val="00DB526D"/>
    <w:rsid w:val="00DC4AE4"/>
    <w:rsid w:val="00DC6320"/>
    <w:rsid w:val="00DD0B34"/>
    <w:rsid w:val="00DD0ECB"/>
    <w:rsid w:val="00DD2C7E"/>
    <w:rsid w:val="00DD7A41"/>
    <w:rsid w:val="00DE2B9D"/>
    <w:rsid w:val="00DE70BC"/>
    <w:rsid w:val="00E00587"/>
    <w:rsid w:val="00E020E9"/>
    <w:rsid w:val="00E0739A"/>
    <w:rsid w:val="00E07D69"/>
    <w:rsid w:val="00E1173E"/>
    <w:rsid w:val="00E11875"/>
    <w:rsid w:val="00E1604A"/>
    <w:rsid w:val="00E1665B"/>
    <w:rsid w:val="00E174A0"/>
    <w:rsid w:val="00E200CB"/>
    <w:rsid w:val="00E2419F"/>
    <w:rsid w:val="00E24A1F"/>
    <w:rsid w:val="00E255B6"/>
    <w:rsid w:val="00E25CE5"/>
    <w:rsid w:val="00E2728B"/>
    <w:rsid w:val="00E2745E"/>
    <w:rsid w:val="00E302DD"/>
    <w:rsid w:val="00E30F0A"/>
    <w:rsid w:val="00E31833"/>
    <w:rsid w:val="00E32147"/>
    <w:rsid w:val="00E34E25"/>
    <w:rsid w:val="00E34F01"/>
    <w:rsid w:val="00E352DA"/>
    <w:rsid w:val="00E352E3"/>
    <w:rsid w:val="00E36BA5"/>
    <w:rsid w:val="00E37A42"/>
    <w:rsid w:val="00E404EB"/>
    <w:rsid w:val="00E440A8"/>
    <w:rsid w:val="00E44681"/>
    <w:rsid w:val="00E44C06"/>
    <w:rsid w:val="00E46A57"/>
    <w:rsid w:val="00E474D8"/>
    <w:rsid w:val="00E504A8"/>
    <w:rsid w:val="00E57192"/>
    <w:rsid w:val="00E60227"/>
    <w:rsid w:val="00E63483"/>
    <w:rsid w:val="00E63790"/>
    <w:rsid w:val="00E65C9F"/>
    <w:rsid w:val="00E71D99"/>
    <w:rsid w:val="00E72954"/>
    <w:rsid w:val="00E77A2D"/>
    <w:rsid w:val="00E8120D"/>
    <w:rsid w:val="00E822BC"/>
    <w:rsid w:val="00E8335E"/>
    <w:rsid w:val="00E84ADC"/>
    <w:rsid w:val="00E92349"/>
    <w:rsid w:val="00E957CA"/>
    <w:rsid w:val="00E967A8"/>
    <w:rsid w:val="00E970DC"/>
    <w:rsid w:val="00E97117"/>
    <w:rsid w:val="00EA1F5E"/>
    <w:rsid w:val="00EA2EBB"/>
    <w:rsid w:val="00EA61EE"/>
    <w:rsid w:val="00EB312B"/>
    <w:rsid w:val="00EB5058"/>
    <w:rsid w:val="00EB69D5"/>
    <w:rsid w:val="00EC0E3B"/>
    <w:rsid w:val="00EC30F3"/>
    <w:rsid w:val="00EC335F"/>
    <w:rsid w:val="00EC3B46"/>
    <w:rsid w:val="00EC5431"/>
    <w:rsid w:val="00ED0577"/>
    <w:rsid w:val="00ED2342"/>
    <w:rsid w:val="00ED274A"/>
    <w:rsid w:val="00ED43D9"/>
    <w:rsid w:val="00ED64F8"/>
    <w:rsid w:val="00EE12AB"/>
    <w:rsid w:val="00EE1F38"/>
    <w:rsid w:val="00EE6B2E"/>
    <w:rsid w:val="00EE716D"/>
    <w:rsid w:val="00EF148C"/>
    <w:rsid w:val="00EF3330"/>
    <w:rsid w:val="00EF4230"/>
    <w:rsid w:val="00F0100B"/>
    <w:rsid w:val="00F04524"/>
    <w:rsid w:val="00F12CB1"/>
    <w:rsid w:val="00F1323A"/>
    <w:rsid w:val="00F144D9"/>
    <w:rsid w:val="00F14EE0"/>
    <w:rsid w:val="00F1772B"/>
    <w:rsid w:val="00F222A6"/>
    <w:rsid w:val="00F23110"/>
    <w:rsid w:val="00F25D4B"/>
    <w:rsid w:val="00F26562"/>
    <w:rsid w:val="00F32565"/>
    <w:rsid w:val="00F34AAB"/>
    <w:rsid w:val="00F40635"/>
    <w:rsid w:val="00F417D2"/>
    <w:rsid w:val="00F42431"/>
    <w:rsid w:val="00F427B6"/>
    <w:rsid w:val="00F44648"/>
    <w:rsid w:val="00F448E0"/>
    <w:rsid w:val="00F50A6D"/>
    <w:rsid w:val="00F54655"/>
    <w:rsid w:val="00F56189"/>
    <w:rsid w:val="00F61262"/>
    <w:rsid w:val="00F6532E"/>
    <w:rsid w:val="00F65AA1"/>
    <w:rsid w:val="00F67670"/>
    <w:rsid w:val="00F7187A"/>
    <w:rsid w:val="00F71D08"/>
    <w:rsid w:val="00F7468A"/>
    <w:rsid w:val="00F83BDA"/>
    <w:rsid w:val="00F8538D"/>
    <w:rsid w:val="00F8562E"/>
    <w:rsid w:val="00F91C80"/>
    <w:rsid w:val="00F92DCE"/>
    <w:rsid w:val="00F932E5"/>
    <w:rsid w:val="00F9450C"/>
    <w:rsid w:val="00F94889"/>
    <w:rsid w:val="00F95711"/>
    <w:rsid w:val="00F95741"/>
    <w:rsid w:val="00F95CF9"/>
    <w:rsid w:val="00FA204B"/>
    <w:rsid w:val="00FA494D"/>
    <w:rsid w:val="00FA5B45"/>
    <w:rsid w:val="00FB0427"/>
    <w:rsid w:val="00FB20EA"/>
    <w:rsid w:val="00FB3797"/>
    <w:rsid w:val="00FB42FB"/>
    <w:rsid w:val="00FC2A88"/>
    <w:rsid w:val="00FC2B75"/>
    <w:rsid w:val="00FC3B40"/>
    <w:rsid w:val="00FC417F"/>
    <w:rsid w:val="00FD055C"/>
    <w:rsid w:val="00FD1430"/>
    <w:rsid w:val="00FD1585"/>
    <w:rsid w:val="00FD691D"/>
    <w:rsid w:val="00FE1E06"/>
    <w:rsid w:val="00FE4867"/>
    <w:rsid w:val="00FE4874"/>
    <w:rsid w:val="00FE7068"/>
    <w:rsid w:val="00FE7B41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41DD"/>
  <w15:docId w15:val="{217DF435-B23F-4D7C-9F8D-3DE1CB6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7E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3F"/>
    <w:pPr>
      <w:ind w:left="720"/>
      <w:contextualSpacing/>
    </w:pPr>
  </w:style>
  <w:style w:type="table" w:styleId="TableGrid">
    <w:name w:val="Table Grid"/>
    <w:basedOn w:val="TableNormal"/>
    <w:uiPriority w:val="39"/>
    <w:rsid w:val="0007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9F"/>
  </w:style>
  <w:style w:type="paragraph" w:styleId="Footer">
    <w:name w:val="footer"/>
    <w:basedOn w:val="Normal"/>
    <w:link w:val="FooterChar"/>
    <w:uiPriority w:val="99"/>
    <w:unhideWhenUsed/>
    <w:rsid w:val="00E6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9F"/>
  </w:style>
  <w:style w:type="character" w:styleId="LineNumber">
    <w:name w:val="line number"/>
    <w:basedOn w:val="DefaultParagraphFont"/>
    <w:uiPriority w:val="99"/>
    <w:semiHidden/>
    <w:unhideWhenUsed/>
    <w:rsid w:val="000D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DP\Desktop\Guidelines_Dairy%20Icon_%20Revised_14_3_22_dls..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46F9-E734-4320-900A-52424A8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Guidelines_Dairy Icon_ Revised_14_3_22_dls.. - Copy</Template>
  <TotalTime>2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</cp:lastModifiedBy>
  <cp:revision>3</cp:revision>
  <cp:lastPrinted>2022-03-03T10:21:00Z</cp:lastPrinted>
  <dcterms:created xsi:type="dcterms:W3CDTF">2022-03-21T11:07:00Z</dcterms:created>
  <dcterms:modified xsi:type="dcterms:W3CDTF">2022-03-22T09:06:00Z</dcterms:modified>
</cp:coreProperties>
</file>